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4A2615" w:rsidRDefault="00FB479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Cs w:val="20"/>
          <w:lang w:val="en-US" w:eastAsia="en-US"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margin-left:187.05pt;margin-top:370.05pt;width:318pt;height:47.2pt;z-index:251686912" stroked="f" strokecolor="gray">
            <v:textbox style="mso-next-textbox:#_x0000_s1286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text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84" type="#_x0000_t202" style="position:absolute;margin-left:103.05pt;margin-top:370.05pt;width:78pt;height:47.2pt;z-index:251685888" stroked="f" strokecolor="gray">
            <v:textbox style="mso-next-textbox:#_x0000_s1284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Favorite Quotations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60" type="#_x0000_t202" style="position:absolute;margin-left:383.1pt;margin-top:644.95pt;width:57.25pt;height:54pt;z-index:251722752" strokecolor="gray">
            <v:textbox style="mso-next-textbox:#_x0000_s1360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59" type="#_x0000_t202" style="position:absolute;margin-left:448.45pt;margin-top:644.95pt;width:57.25pt;height:54pt;z-index:251721728" strokecolor="gray">
            <v:textbox style="mso-next-textbox:#_x0000_s1359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58" type="#_x0000_t202" style="position:absolute;margin-left:317.75pt;margin-top:644.95pt;width:57.25pt;height:54pt;z-index:251720704" strokecolor="gray">
            <v:textbox style="mso-next-textbox:#_x0000_s1358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57" type="#_x0000_t202" style="position:absolute;margin-left:187.05pt;margin-top:644.95pt;width:57.25pt;height:54pt;z-index:251719680" strokecolor="gray">
            <v:textbox style="mso-next-textbox:#_x0000_s1357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56" type="#_x0000_t202" style="position:absolute;margin-left:252.4pt;margin-top:644.95pt;width:57.25pt;height:54pt;z-index:251718656" strokecolor="gray">
            <v:textbox style="mso-next-textbox:#_x0000_s1356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55" type="#_x0000_t202" style="position:absolute;margin-left:103.05pt;margin-top:644.95pt;width:78pt;height:54pt;z-index:251717632" stroked="f" strokecolor="gray">
            <v:textbox style="mso-next-textbox:#_x0000_s1355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Activities and Interests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54" type="#_x0000_t202" style="position:absolute;margin-left:103.05pt;margin-top:621.75pt;width:402pt;height:18pt;z-index:251716608" fillcolor="#669" strokecolor="#669">
            <v:fill opacity="32113f"/>
            <v:stroke opacity="32113f"/>
            <v:textbox style="mso-next-textbox:#_x0000_s1354">
              <w:txbxContent>
                <w:p w:rsidR="004A2615" w:rsidRPr="001F46FA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Activities and Interests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21" type="#_x0000_t202" style="position:absolute;margin-left:427.05pt;margin-top:105.75pt;width:78pt;height:54pt;z-index:251654144" strokecolor="gray">
            <v:textbox style="mso-next-textbox:#_x0000_s1221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19" type="#_x0000_t202" style="position:absolute;margin-left:345.8pt;margin-top:105.75pt;width:78pt;height:54pt;z-index:251653120" strokecolor="gray">
            <v:textbox style="mso-next-textbox:#_x0000_s1219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18" type="#_x0000_t202" style="position:absolute;margin-left:183.8pt;margin-top:105.75pt;width:78pt;height:54pt;z-index:251652096" strokecolor="gray">
            <v:textbox style="mso-next-textbox:#_x0000_s1218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17" type="#_x0000_t202" style="position:absolute;margin-left:265.05pt;margin-top:105.75pt;width:78pt;height:54pt;z-index:251651072" strokecolor="gray">
            <v:textbox style="mso-next-textbox:#_x0000_s1217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16" type="#_x0000_t202" style="position:absolute;margin-left:103.05pt;margin-top:105.75pt;width:78pt;height:54pt;z-index:251650048" strokecolor="gray">
            <v:textbox style="mso-next-textbox:#_x0000_s1216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19" type="#_x0000_t202" style="position:absolute;margin-left:448.45pt;margin-top:337pt;width:57.25pt;height:30pt;z-index:251692032" stroked="f" strokecolor="gray">
            <v:textbox style="mso-next-textbox:#_x0000_s1319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0" type="#_x0000_t202" style="position:absolute;margin-left:383.1pt;margin-top:337.15pt;width:57.25pt;height:30pt;z-index:251693056" stroked="f" strokecolor="gray">
            <v:textbox style="mso-next-textbox:#_x0000_s1320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18" type="#_x0000_t202" style="position:absolute;margin-left:318.4pt;margin-top:337.15pt;width:57.25pt;height:30pt;z-index:251691008" stroked="f" strokecolor="gray">
            <v:textbox style="mso-next-textbox:#_x0000_s1318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66" type="#_x0000_t202" style="position:absolute;margin-left:252.4pt;margin-top:195.75pt;width:252pt;height:54pt;z-index:251676672" stroked="f" strokecolor="gray">
            <v:textbox style="mso-next-textbox:#_x0000_s1266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Information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82" type="#_x0000_t202" style="position:absolute;margin-left:448.45pt;margin-top:279.75pt;width:57.25pt;height:54pt;z-index:251683840" strokecolor="gray">
            <v:textbox style="mso-next-textbox:#_x0000_s1282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83" type="#_x0000_t202" style="position:absolute;margin-left:383.1pt;margin-top:279.75pt;width:57.25pt;height:54pt;z-index:251684864" strokecolor="gray">
            <v:textbox style="mso-next-textbox:#_x0000_s1283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81" type="#_x0000_t202" style="position:absolute;margin-left:317.75pt;margin-top:279.75pt;width:57.25pt;height:54pt;z-index:251682816" strokecolor="gray">
            <v:textbox style="mso-next-textbox:#_x0000_s1281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79" type="#_x0000_t202" style="position:absolute;margin-left:252.4pt;margin-top:279.75pt;width:57.25pt;height:54pt;z-index:251680768" strokecolor="gray">
            <v:textbox style="mso-next-textbox:#_x0000_s1279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17" type="#_x0000_t202" style="position:absolute;margin-left:187.05pt;margin-top:337.15pt;width:57.25pt;height:30pt;z-index:251689984" stroked="f" strokecolor="gray">
            <v:textbox style="mso-next-textbox:#_x0000_s1317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16" type="#_x0000_t202" style="position:absolute;margin-left:253.05pt;margin-top:337.15pt;width:57.25pt;height:30pt;z-index:251688960" stroked="f" strokecolor="gray">
            <v:textbox style="mso-next-textbox:#_x0000_s1316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80" type="#_x0000_t202" style="position:absolute;margin-left:187.05pt;margin-top:279.75pt;width:57.25pt;height:54pt;z-index:251681792" strokecolor="gray">
            <v:textbox style="mso-next-textbox:#_x0000_s1280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78" type="#_x0000_t202" style="position:absolute;margin-left:103.05pt;margin-top:279.75pt;width:78pt;height:54pt;z-index:251679744" stroked="f" strokecolor="gray">
            <v:textbox style="mso-next-textbox:#_x0000_s1278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People Who Inspire You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77" type="#_x0000_t202" style="position:absolute;margin-left:103.05pt;margin-top:255.75pt;width:402pt;height:18pt;z-index:251678720" fillcolor="#669" strokecolor="#669">
            <v:fill opacity="32113f"/>
            <v:stroke opacity="32113f"/>
            <v:textbox style="mso-next-textbox:#_x0000_s1277">
              <w:txbxContent>
                <w:p w:rsidR="004A2615" w:rsidRPr="001F46FA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Philosophy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65" type="#_x0000_t202" style="position:absolute;margin-left:103.05pt;margin-top:195.75pt;width:78pt;height:54pt;z-index:251675648" stroked="f" strokecolor="gray">
            <v:textbox style="mso-next-textbox:#_x0000_s1265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Employer or School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67" type="#_x0000_t202" style="position:absolute;margin-left:187.05pt;margin-top:195.75pt;width:57.25pt;height:54pt;z-index:251677696" strokecolor="gray">
            <v:textbox style="mso-next-textbox:#_x0000_s1267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43" type="#_x0000_t202" style="position:absolute;margin-left:103.05pt;margin-top:171.75pt;width:402pt;height:18pt;z-index:251674624" fillcolor="#669" strokecolor="#669">
            <v:fill opacity="32113f"/>
            <v:stroke opacity="32113f"/>
            <v:textbox style="mso-next-textbox:#_x0000_s1243">
              <w:txbxContent>
                <w:p w:rsidR="004A2615" w:rsidRPr="001F46FA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Education and Work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6" type="#_x0000_t202" style="position:absolute;margin-left:383.1pt;margin-top:447.75pt;width:57.25pt;height:54pt;z-index:251699200" strokecolor="gray">
            <v:textbox style="mso-next-textbox:#_x0000_s1326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5" type="#_x0000_t202" style="position:absolute;margin-left:448.45pt;margin-top:447.75pt;width:57.25pt;height:54pt;z-index:251698176" strokecolor="gray">
            <v:textbox style="mso-next-textbox:#_x0000_s1325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4" type="#_x0000_t202" style="position:absolute;margin-left:317.75pt;margin-top:447.75pt;width:57.25pt;height:54pt;z-index:251697152" strokecolor="gray">
            <v:textbox style="mso-next-textbox:#_x0000_s1324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3" type="#_x0000_t202" style="position:absolute;margin-left:187.05pt;margin-top:447.75pt;width:57.25pt;height:54pt;z-index:251696128" strokecolor="gray">
            <v:textbox style="mso-next-textbox:#_x0000_s1323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2" type="#_x0000_t202" style="position:absolute;margin-left:252.4pt;margin-top:447.75pt;width:57.25pt;height:54pt;z-index:251695104" strokecolor="gray">
            <v:textbox style="mso-next-textbox:#_x0000_s1322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1" type="#_x0000_t202" style="position:absolute;margin-left:103.05pt;margin-top:447.75pt;width:78pt;height:54pt;z-index:251694080" stroked="f" strokecolor="gray">
            <v:textbox style="mso-next-textbox:#_x0000_s1321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Books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290" type="#_x0000_t202" style="position:absolute;margin-left:103.05pt;margin-top:424.55pt;width:402pt;height:18pt;z-index:251687936" fillcolor="#669" strokecolor="#669">
            <v:fill opacity="32113f"/>
            <v:stroke opacity="32113f"/>
            <v:textbox style="mso-next-textbox:#_x0000_s1290">
              <w:txbxContent>
                <w:p w:rsidR="004A2615" w:rsidRPr="001F46FA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Arts and Entertainment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15" type="#_x0000_t202" style="position:absolute;margin-left:103.05pt;margin-top:37.75pt;width:318pt;height:70.3pt;z-index:251649024" stroked="f">
            <v:textbox style="mso-next-textbox:#_x0000_s1215">
              <w:txbxContent>
                <w:p w:rsidR="004A2615" w:rsidRPr="006408B0" w:rsidRDefault="004A2615" w:rsidP="004A2615">
                  <w:pPr>
                    <w:spacing w:after="120"/>
                    <w:rPr>
                      <w:b/>
                      <w:sz w:val="32"/>
                    </w:rPr>
                  </w:pPr>
                  <w:r w:rsidRPr="006408B0">
                    <w:rPr>
                      <w:b/>
                      <w:sz w:val="32"/>
                    </w:rPr>
                    <w:t>Character Name</w:t>
                  </w:r>
                </w:p>
                <w:p w:rsidR="004A2615" w:rsidRPr="006408B0" w:rsidRDefault="004A2615">
                  <w:pPr>
                    <w:rPr>
                      <w:rFonts w:ascii="Webdings" w:hAnsi="Webdings"/>
                      <w:sz w:val="36"/>
                    </w:rPr>
                  </w:pPr>
                  <w:r w:rsidRPr="006408B0">
                    <w:rPr>
                      <w:rFonts w:ascii="Webdings" w:hAnsi="Webdings"/>
                    </w:rPr>
                    <w:t></w:t>
                  </w:r>
                  <w:r w:rsidRPr="006408B0">
                    <w:t xml:space="preserve"> </w:t>
                  </w:r>
                  <w:r w:rsidRPr="006408B0">
                    <w:rPr>
                      <w:color w:val="333399"/>
                    </w:rPr>
                    <w:t>Works at</w:t>
                  </w:r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</w:t>
                  </w:r>
                  <w:r w:rsidRPr="006408B0">
                    <w:t xml:space="preserve"> </w:t>
                  </w:r>
                  <w:r w:rsidRPr="006408B0">
                    <w:rPr>
                      <w:color w:val="666699"/>
                    </w:rPr>
                    <w:t>Studied at</w:t>
                  </w:r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</w:t>
                  </w:r>
                  <w:r w:rsidRPr="006408B0">
                    <w:t xml:space="preserve"> </w:t>
                  </w:r>
                  <w:r w:rsidRPr="006408B0">
                    <w:rPr>
                      <w:color w:val="666699"/>
                    </w:rPr>
                    <w:t>Lives in</w:t>
                  </w:r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</w:t>
                  </w:r>
                  <w:r w:rsidRPr="006408B0">
                    <w:t xml:space="preserve"> </w:t>
                  </w:r>
                  <w:r w:rsidRPr="006408B0">
                    <w:rPr>
                      <w:color w:val="666699"/>
                    </w:rPr>
                    <w:t>Relationship with</w:t>
                  </w:r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</w:t>
                  </w:r>
                  <w:r w:rsidRPr="006408B0">
                    <w:t xml:space="preserve"> </w:t>
                  </w:r>
                  <w:proofErr w:type="gramStart"/>
                  <w:r w:rsidRPr="006408B0">
                    <w:rPr>
                      <w:color w:val="666699"/>
                    </w:rPr>
                    <w:t>From</w:t>
                  </w:r>
                  <w:proofErr w:type="gramEnd"/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</w:t>
                  </w:r>
                  <w:r w:rsidRPr="006408B0">
                    <w:t xml:space="preserve"> </w:t>
                  </w:r>
                  <w:r w:rsidRPr="006408B0">
                    <w:rPr>
                      <w:color w:val="666699"/>
                    </w:rPr>
                    <w:t>Born on</w:t>
                  </w:r>
                  <w:r w:rsidRPr="006408B0">
                    <w:t xml:space="preserve"> xx</w:t>
                  </w:r>
                </w:p>
                <w:p w:rsidR="004A2615" w:rsidRPr="006408B0" w:rsidRDefault="004A2615">
                  <w:pPr>
                    <w:rPr>
                      <w:rFonts w:ascii="Wingdings 3" w:hAnsi="Wingdings 3"/>
                    </w:rPr>
                  </w:pPr>
                </w:p>
              </w:txbxContent>
            </v:textbox>
          </v:shape>
        </w:pict>
      </w:r>
      <w:r w:rsidR="004A26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05pt">
            <v:imagedata r:id="rId4" o:title="ffixer-bookmarks"/>
          </v:shape>
        </w:pict>
      </w: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FB479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Cs w:val="20"/>
          <w:lang w:val="en-US" w:eastAsia="en-US" w:bidi="x-none"/>
        </w:rPr>
        <w:pict>
          <v:shape id="_x0000_s1329" type="#_x0000_t202" style="position:absolute;margin-left:318.4pt;margin-top:9.3pt;width:57.25pt;height:30pt;z-index:251702272" stroked="f" strokecolor="gray">
            <v:textbox style="mso-next-textbox:#_x0000_s1329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7" type="#_x0000_t202" style="position:absolute;margin-left:252.4pt;margin-top:9.3pt;width:57.25pt;height:30pt;z-index:251700224" stroked="f" strokecolor="gray">
            <v:textbox style="mso-next-textbox:#_x0000_s1327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28" type="#_x0000_t202" style="position:absolute;margin-left:187.05pt;margin-top:9.3pt;width:57.25pt;height:30pt;z-index:251701248" stroked="f" strokecolor="gray">
            <v:textbox style="mso-next-textbox:#_x0000_s1328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30" type="#_x0000_t202" style="position:absolute;margin-left:449.1pt;margin-top:9.15pt;width:57.25pt;height:30pt;z-index:251703296" stroked="f" strokecolor="gray">
            <v:textbox style="mso-next-textbox:#_x0000_s1330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31" type="#_x0000_t202" style="position:absolute;margin-left:383.1pt;margin-top:9.3pt;width:57.25pt;height:30pt;z-index:251704320" stroked="f" strokecolor="gray">
            <v:textbox style="mso-next-textbox:#_x0000_s1331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FB479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0"/>
          <w:lang w:val="en-US" w:eastAsia="en-US" w:bidi="x-none"/>
        </w:rPr>
        <w:pict>
          <v:shape id="_x0000_s1350" type="#_x0000_t202" style="position:absolute;margin-left:187.05pt;margin-top:67.6pt;width:57.25pt;height:30pt;z-index:251712512" stroked="f" strokecolor="gray">
            <v:textbox style="mso-next-textbox:#_x0000_s1350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49" type="#_x0000_t202" style="position:absolute;margin-left:252.4pt;margin-top:67.6pt;width:57.25pt;height:30pt;z-index:251711488" stroked="f" strokecolor="gray">
            <v:textbox style="mso-next-textbox:#_x0000_s1349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48" type="#_x0000_t202" style="position:absolute;margin-left:383.1pt;margin-top:13.2pt;width:57.25pt;height:54pt;z-index:251710464" strokecolor="gray">
            <v:textbox style="mso-next-textbox:#_x0000_s1348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47" type="#_x0000_t202" style="position:absolute;margin-left:448.45pt;margin-top:13.2pt;width:57.25pt;height:54pt;z-index:251709440" strokecolor="gray">
            <v:textbox style="mso-next-textbox:#_x0000_s1347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46" type="#_x0000_t202" style="position:absolute;margin-left:317.75pt;margin-top:13.2pt;width:57.25pt;height:54pt;z-index:251708416" strokecolor="gray">
            <v:textbox style="mso-next-textbox:#_x0000_s1346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45" type="#_x0000_t202" style="position:absolute;margin-left:187.05pt;margin-top:13.2pt;width:57.25pt;height:54pt;z-index:251707392" strokecolor="gray">
            <v:textbox style="mso-next-textbox:#_x0000_s1345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44" type="#_x0000_t202" style="position:absolute;margin-left:252.4pt;margin-top:13.2pt;width:57.25pt;height:54pt;z-index:251706368" strokecolor="gray">
            <v:textbox style="mso-next-textbox:#_x0000_s1344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43" type="#_x0000_t202" style="position:absolute;margin-left:103.05pt;margin-top:13.2pt;width:78pt;height:54pt;z-index:251705344" stroked="f" strokecolor="gray">
            <v:textbox style="mso-next-textbox:#_x0000_s1343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Music or Movies</w:t>
                  </w: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52" type="#_x0000_t202" style="position:absolute;margin-left:449.1pt;margin-top:67.45pt;width:57.25pt;height:30pt;z-index:251714560" stroked="f" strokecolor="gray">
            <v:textbox style="mso-next-textbox:#_x0000_s1352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4"/>
          <w:szCs w:val="20"/>
          <w:lang w:val="en-US" w:eastAsia="en-US" w:bidi="x-none"/>
        </w:rPr>
        <w:pict>
          <v:shape id="_x0000_s1351" type="#_x0000_t202" style="position:absolute;margin-left:318.4pt;margin-top:67.6pt;width:57.25pt;height:30pt;z-index:251713536" stroked="f" strokecolor="gray">
            <v:textbox style="mso-next-textbox:#_x0000_s1351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A2615" w:rsidRDefault="00FB479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Cs w:val="20"/>
          <w:lang w:val="en-US" w:eastAsia="en-US" w:bidi="x-none"/>
        </w:rPr>
        <w:pict>
          <v:shape id="_x0000_s1236" type="#_x0000_t202" style="position:absolute;margin-left:1.05pt;margin-top:8.45pt;width:91.75pt;height:18pt;z-index:251667456" stroked="f" strokecolor="gray">
            <v:textbox style="mso-next-textbox:#_x0000_s1236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b/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b/>
                      <w:color w:val="666699"/>
                      <w:sz w:val="20"/>
                      <w:szCs w:val="20"/>
                    </w:rPr>
                    <w:t>Family</w:t>
                  </w:r>
                </w:p>
              </w:txbxContent>
            </v:textbox>
          </v:shape>
        </w:pict>
      </w: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FB479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Cs w:val="20"/>
          <w:lang w:val="en-US" w:eastAsia="en-US" w:bidi="x-none"/>
        </w:rPr>
        <w:pict>
          <v:shape id="_x0000_s1239" type="#_x0000_t202" style="position:absolute;margin-left:37.05pt;margin-top:51.15pt;width:48pt;height:36pt;z-index:251670528" stroked="f" strokecolor="gray">
            <v:textbox style="mso-next-textbox:#_x0000_s1239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38" type="#_x0000_t202" style="position:absolute;margin-left:1.05pt;margin-top:3.15pt;width:36pt;height:36pt;z-index:251669504" strokecolor="#669">
            <v:stroke opacity="30802f"/>
            <o:lock v:ext="edit" aspectratio="t"/>
            <v:textbox style="mso-next-textbox:#_x0000_s1238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37" type="#_x0000_t202" style="position:absolute;margin-left:37.05pt;margin-top:3.15pt;width:48pt;height:36pt;z-index:251668480" stroked="f" strokecolor="gray">
            <v:textbox style="mso-next-textbox:#_x0000_s1237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41" type="#_x0000_t202" style="position:absolute;margin-left:37.05pt;margin-top:99.15pt;width:48pt;height:36pt;z-index:251672576" stroked="f" strokecolor="gray">
            <v:textbox style="mso-next-textbox:#_x0000_s1241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42" type="#_x0000_t202" style="position:absolute;margin-left:1.05pt;margin-top:99.15pt;width:36pt;height:36pt;z-index:251673600" strokecolor="#669">
            <v:stroke opacity="30802f"/>
            <o:lock v:ext="edit" aspectratio="t"/>
            <v:textbox style="mso-next-textbox:#_x0000_s1242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40" type="#_x0000_t202" style="position:absolute;margin-left:1.05pt;margin-top:51.15pt;width:36pt;height:36pt;z-index:251671552" strokecolor="#669">
            <v:stroke opacity="30802f"/>
            <o:lock v:ext="edit" aspectratio="t"/>
            <v:textbox style="mso-next-textbox:#_x0000_s1240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2615" w:rsidRDefault="00FB479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0"/>
          <w:lang w:val="en-US" w:eastAsia="en-US" w:bidi="x-none"/>
        </w:rPr>
        <w:pict>
          <v:shape id="_x0000_s1353" type="#_x0000_t202" style="position:absolute;margin-left:383.1pt;margin-top:9pt;width:57.25pt;height:30pt;z-index:251715584" stroked="f" strokecolor="gray">
            <v:textbox style="mso-next-textbox:#_x0000_s1353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Default="004A261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2615" w:rsidRPr="00326BB5" w:rsidRDefault="00FB479A" w:rsidP="004A26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szCs w:val="20"/>
          <w:lang w:val="en-US" w:eastAsia="en-US" w:bidi="x-none"/>
        </w:rPr>
        <w:pict>
          <v:shape id="_x0000_s1364" type="#_x0000_t202" style="position:absolute;margin-left:449.1pt;margin-top:30.55pt;width:57.25pt;height:30pt;z-index:251726848" stroked="f" strokecolor="gray">
            <v:textbox style="mso-next-textbox:#_x0000_s1364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63" type="#_x0000_t202" style="position:absolute;margin-left:318.4pt;margin-top:30.2pt;width:57.25pt;height:30pt;z-index:251725824" stroked="f" strokecolor="gray">
            <v:textbox style="mso-next-textbox:#_x0000_s1363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62" type="#_x0000_t202" style="position:absolute;margin-left:187.05pt;margin-top:30.2pt;width:57.25pt;height:30pt;z-index:251724800" stroked="f" strokecolor="gray">
            <v:textbox style="mso-next-textbox:#_x0000_s1362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61" type="#_x0000_t202" style="position:absolute;margin-left:252.4pt;margin-top:30.2pt;width:57.25pt;height:30pt;z-index:251723776" stroked="f" strokecolor="gray">
            <v:textbox style="mso-next-textbox:#_x0000_s1361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365" type="#_x0000_t202" style="position:absolute;margin-left:383.1pt;margin-top:30.2pt;width:57.25pt;height:30pt;z-index:251727872" stroked="f" strokecolor="gray">
            <v:textbox style="mso-next-textbox:#_x0000_s1365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</w:t>
                  </w:r>
                </w:p>
                <w:p w:rsidR="004A2615" w:rsidRPr="006408B0" w:rsidRDefault="004A2615" w:rsidP="004A26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33" type="#_x0000_t202" style="position:absolute;margin-left:1.05pt;margin-top:-174.9pt;width:36pt;height:36pt;z-index:251666432" strokecolor="#669">
            <v:stroke opacity="30802f"/>
            <o:lock v:ext="edit" aspectratio="t"/>
            <v:textbox style="mso-next-textbox:#_x0000_s1233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32" type="#_x0000_t202" style="position:absolute;margin-left:37.05pt;margin-top:-174.9pt;width:48pt;height:36pt;z-index:251665408" stroked="f" strokecolor="gray">
            <v:textbox style="mso-next-textbox:#_x0000_s1232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31" type="#_x0000_t202" style="position:absolute;margin-left:1.05pt;margin-top:-222.9pt;width:36pt;height:36pt;z-index:251664384" strokecolor="#669">
            <v:stroke opacity="30802f"/>
            <o:lock v:ext="edit" aspectratio="t"/>
            <v:textbox style="mso-next-textbox:#_x0000_s1231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30" type="#_x0000_t202" style="position:absolute;margin-left:37.05pt;margin-top:-222.9pt;width:48pt;height:36pt;z-index:251663360" stroked="f" strokecolor="gray">
            <v:textbox style="mso-next-textbox:#_x0000_s1230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29" type="#_x0000_t202" style="position:absolute;margin-left:1.05pt;margin-top:-270.9pt;width:36pt;height:36pt;z-index:251662336" strokecolor="#669">
            <v:stroke opacity="30802f"/>
            <o:lock v:ext="edit" aspectratio="t"/>
            <v:textbox style="mso-next-textbox:#_x0000_s1229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28" type="#_x0000_t202" style="position:absolute;margin-left:37.05pt;margin-top:-270.9pt;width:48pt;height:36pt;z-index:251661312" stroked="f" strokecolor="gray">
            <v:textbox style="mso-next-textbox:#_x0000_s1228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27" type="#_x0000_t202" style="position:absolute;margin-left:1.05pt;margin-top:-318.9pt;width:36pt;height:36pt;z-index:251660288" strokecolor="#669">
            <v:stroke opacity="30802f"/>
            <o:lock v:ext="edit" aspectratio="t"/>
            <v:textbox style="mso-next-textbox:#_x0000_s1227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26" type="#_x0000_t202" style="position:absolute;margin-left:37.05pt;margin-top:-318.9pt;width:48pt;height:36pt;z-index:251659264" stroked="f" strokecolor="gray">
            <v:textbox style="mso-next-textbox:#_x0000_s1226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25" type="#_x0000_t202" style="position:absolute;margin-left:1.05pt;margin-top:-366.9pt;width:36pt;height:36pt;z-index:251658240" strokecolor="#669">
            <v:stroke opacity="30802f"/>
            <o:lock v:ext="edit" aspectratio="t"/>
            <v:textbox style="mso-next-textbox:#_x0000_s1225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24" type="#_x0000_t202" style="position:absolute;margin-left:37.05pt;margin-top:-366.9pt;width:48pt;height:36pt;z-index:251657216" stroked="f" strokecolor="gray">
            <v:textbox style="mso-next-textbox:#_x0000_s1224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23" type="#_x0000_t202" style="position:absolute;margin-left:1.05pt;margin-top:-390.9pt;width:91.75pt;height:18pt;z-index:251656192" stroked="f" strokecolor="gray">
            <v:textbox style="mso-next-textbox:#_x0000_s1223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b/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b/>
                      <w:color w:val="666699"/>
                      <w:sz w:val="20"/>
                      <w:szCs w:val="20"/>
                    </w:rPr>
                    <w:t>Friends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22" type="#_x0000_t202" style="position:absolute;margin-left:1.05pt;margin-top:-498.9pt;width:89.95pt;height:102pt;z-index:251655168" stroked="f">
            <v:textbox style="mso-next-textbox:#_x0000_s1222">
              <w:txbxContent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39" type="#_x0000_t75" style="width:11pt;height:11pt">
                        <v:imagedata r:id="rId5" o:title="wall post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Wall</w:t>
                  </w:r>
                </w:p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40" type="#_x0000_t75" style="width:13pt;height:13pt">
                        <v:imagedata r:id="rId6" o:title="notifications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Info</w:t>
                  </w:r>
                </w:p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41" type="#_x0000_t75" style="width:13pt;height:13pt">
                        <v:imagedata r:id="rId7" o:title="photos icon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Photos</w:t>
                  </w:r>
                </w:p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42" type="#_x0000_t75" style="width:13pt;height:13pt">
                        <v:imagedata r:id="rId8" o:title="posted item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Notes</w:t>
                  </w:r>
                </w:p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43" type="#_x0000_t75" style="width:13pt;height:13pt">
                        <v:imagedata r:id="rId9" o:title="all friends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Friends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214" type="#_x0000_t202" style="position:absolute;margin-left:1.05pt;margin-top:-630.9pt;width:91.75pt;height:126pt;z-index:251648000" strokecolor="gray">
            <v:textbox style="mso-next-textbox:#_x0000_s1214">
              <w:txbxContent>
                <w:p w:rsidR="004A2615" w:rsidRPr="00267045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line id="_x0000_s1213" style="position:absolute;z-index:251646976" from="97.05pt,-633.5pt" to="97.05pt,92.5pt" strokecolor="#969696"/>
        </w:pict>
      </w:r>
      <w:r w:rsidR="004A2615">
        <w:rPr>
          <w:szCs w:val="20"/>
          <w:lang w:val="en-US" w:eastAsia="en-US" w:bidi="x-none"/>
        </w:rPr>
        <w:pict>
          <v:shape id="_x0000_s1212" type="#_x0000_t202" style="position:absolute;margin-left:-4.95pt;margin-top:-678.9pt;width:552pt;height:24pt;z-index:251645952" stroked="f">
            <v:textbox style="mso-next-textbox:#_x0000_s1212">
              <w:txbxContent>
                <w:p w:rsidR="004A2615" w:rsidRDefault="004A2615">
                  <w:r>
                    <w:rPr>
                      <w:sz w:val="24"/>
                      <w:szCs w:val="24"/>
                    </w:rPr>
                    <w:t>Name</w:t>
                  </w:r>
                  <w:r w:rsidRPr="00267045">
                    <w:rPr>
                      <w:sz w:val="24"/>
                      <w:szCs w:val="24"/>
                    </w:rPr>
                    <w:t xml:space="preserve">: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Period: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rect id="_x0000_s1211" style="position:absolute;margin-left:531.65pt;margin-top:-660.9pt;width:24pt;height:36pt;z-index:251644928" stroked="f"/>
        </w:pict>
      </w:r>
      <w:r w:rsidR="004A2615">
        <w:rPr>
          <w:szCs w:val="20"/>
          <w:lang w:val="en-US" w:eastAsia="en-US" w:bidi="x-none"/>
        </w:rPr>
        <w:pict>
          <v:rect id="_x0000_s1210" style="position:absolute;margin-left:103.05pt;margin-top:-630.9pt;width:444pt;height:384pt;z-index:251643904" stroked="f"/>
        </w:pict>
      </w:r>
      <w:r w:rsidR="004A2615">
        <w:rPr>
          <w:szCs w:val="20"/>
          <w:lang w:val="en-US" w:eastAsia="en-US" w:bidi="x-none"/>
        </w:rPr>
        <w:pict>
          <v:rect id="_x0000_s1209" style="position:absolute;margin-left:-4.95pt;margin-top:-618.9pt;width:102pt;height:252pt;z-index:251642880" stroked="f"/>
        </w:pict>
      </w:r>
      <w:r w:rsidR="004A2615" w:rsidRPr="00326BB5">
        <w:br w:type="page"/>
      </w:r>
      <w:r>
        <w:rPr>
          <w:szCs w:val="20"/>
          <w:lang w:val="en-US" w:eastAsia="en-US" w:bidi="x-none"/>
        </w:rPr>
        <w:lastRenderedPageBreak/>
        <w:pict>
          <v:shape id="_x0000_s1203" type="#_x0000_t202" style="position:absolute;margin-left:181.05pt;margin-top:633.7pt;width:294pt;height:36pt;z-index:251638784" stroked="f" strokecolor="gray">
            <v:textbox style="mso-next-textbox:#_x0000_s1203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Comment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02" type="#_x0000_t202" style="position:absolute;margin-left:145.05pt;margin-top:603.7pt;width:228pt;height:23.05pt;z-index:251637760" fillcolor="#669" stroked="f" strokecolor="gray">
            <v:fill opacity="33423f"/>
            <v:textbox style="mso-next-textbox:#_x0000_s1202">
              <w:txbxContent>
                <w:p w:rsidR="004A2615" w:rsidRPr="001F46FA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408B0">
                    <w:rPr>
                      <w:sz w:val="24"/>
                      <w:szCs w:val="24"/>
                    </w:rPr>
                    <w:pict>
                      <v:shape id="_x0000_i1038" type="#_x0000_t75" style="width:17.5pt;height:15pt">
                        <v:imagedata r:id="rId10" o:title="like_icon"/>
                      </v:shape>
                    </w:pic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xx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likes this.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01" type="#_x0000_t202" style="position:absolute;margin-left:109.05pt;margin-top:561.7pt;width:36pt;height:36pt;z-index:251636736" strokecolor="#669">
            <v:stroke opacity="30802f"/>
            <o:lock v:ext="edit" aspectratio="t"/>
            <v:textbox style="mso-next-textbox:#_x0000_s1201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00" type="#_x0000_t202" style="position:absolute;margin-left:145.05pt;margin-top:561.7pt;width:294pt;height:36pt;z-index:251635712" stroked="f" strokecolor="gray">
            <v:textbox style="mso-next-textbox:#_x0000_s1200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Status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06" type="#_x0000_t202" style="position:absolute;margin-left:145.05pt;margin-top:675.7pt;width:36pt;height:36pt;z-index:251641856" strokecolor="#669">
            <v:stroke opacity="30802f"/>
            <o:lock v:ext="edit" aspectratio="t"/>
            <v:textbox style="mso-next-textbox:#_x0000_s1206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05" type="#_x0000_t202" style="position:absolute;margin-left:181.05pt;margin-top:675.7pt;width:294pt;height:36pt;z-index:251640832" stroked="f" strokecolor="gray">
            <v:textbox style="mso-next-textbox:#_x0000_s1205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Comment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97" type="#_x0000_t202" style="position:absolute;margin-left:145.05pt;margin-top:513.7pt;width:36pt;height:36pt;z-index:251634688" strokecolor="#669">
            <v:stroke opacity="30802f"/>
            <o:lock v:ext="edit" aspectratio="t"/>
            <v:textbox style="mso-next-textbox:#_x0000_s1197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96" type="#_x0000_t202" style="position:absolute;margin-left:181.05pt;margin-top:513.7pt;width:294pt;height:36pt;z-index:251633664" stroked="f" strokecolor="gray">
            <v:textbox style="mso-next-textbox:#_x0000_s1196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Comment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95" type="#_x0000_t202" style="position:absolute;margin-left:145.05pt;margin-top:483.7pt;width:228pt;height:23.05pt;z-index:251632640" fillcolor="#669" stroked="f" strokecolor="gray">
            <v:fill opacity="33423f"/>
            <v:textbox style="mso-next-textbox:#_x0000_s1195">
              <w:txbxContent>
                <w:p w:rsidR="004A2615" w:rsidRPr="001F46FA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408B0">
                    <w:rPr>
                      <w:sz w:val="24"/>
                      <w:szCs w:val="24"/>
                    </w:rPr>
                    <w:pict>
                      <v:shape id="_x0000_i1037" type="#_x0000_t75" style="width:17.5pt;height:15pt">
                        <v:imagedata r:id="rId10" o:title="like_icon"/>
                      </v:shape>
                    </w:pic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xx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likes this.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94" type="#_x0000_t202" style="position:absolute;margin-left:109.05pt;margin-top:441.7pt;width:36pt;height:36pt;z-index:251631616" strokecolor="#669">
            <v:stroke opacity="30802f"/>
            <o:lock v:ext="edit" aspectratio="t"/>
            <v:textbox style="mso-next-textbox:#_x0000_s1194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93" type="#_x0000_t202" style="position:absolute;margin-left:145.05pt;margin-top:441.7pt;width:294pt;height:36pt;z-index:251630592" stroked="f" strokecolor="gray">
            <v:textbox style="mso-next-textbox:#_x0000_s1193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Status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92" type="#_x0000_t202" style="position:absolute;margin-left:145.05pt;margin-top:399.7pt;width:36pt;height:36pt;z-index:251629568" strokecolor="#669">
            <v:stroke opacity="30802f"/>
            <o:lock v:ext="edit" aspectratio="t"/>
            <v:textbox style="mso-next-textbox:#_x0000_s1192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91" type="#_x0000_t202" style="position:absolute;margin-left:181.05pt;margin-top:399.7pt;width:294pt;height:36pt;z-index:251628544" stroked="f" strokecolor="gray">
            <v:textbox style="mso-next-textbox:#_x0000_s1191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Comment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90" type="#_x0000_t202" style="position:absolute;margin-left:145.05pt;margin-top:357.7pt;width:36pt;height:36pt;z-index:251627520" strokecolor="#669">
            <v:stroke opacity="30802f"/>
            <o:lock v:ext="edit" aspectratio="t"/>
            <v:textbox style="mso-next-textbox:#_x0000_s1190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89" type="#_x0000_t202" style="position:absolute;margin-left:181.05pt;margin-top:357.7pt;width:294pt;height:36pt;z-index:251626496" stroked="f" strokecolor="gray">
            <v:textbox style="mso-next-textbox:#_x0000_s1189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Comment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86" type="#_x0000_t202" style="position:absolute;margin-left:145.05pt;margin-top:315.7pt;width:36pt;height:36pt;z-index:251625472" strokecolor="#669">
            <v:stroke opacity="30802f"/>
            <o:lock v:ext="edit" aspectratio="t"/>
            <v:textbox style="mso-next-textbox:#_x0000_s1186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85" type="#_x0000_t202" style="position:absolute;margin-left:181.05pt;margin-top:315.7pt;width:294pt;height:36pt;z-index:251624448" stroked="f" strokecolor="gray">
            <v:textbox style="mso-next-textbox:#_x0000_s1185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Comment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84" type="#_x0000_t202" style="position:absolute;margin-left:145.05pt;margin-top:285.7pt;width:228pt;height:23.05pt;z-index:251623424" fillcolor="#669" stroked="f" strokecolor="gray">
            <v:fill opacity="33423f"/>
            <v:textbox style="mso-next-textbox:#_x0000_s1184">
              <w:txbxContent>
                <w:p w:rsidR="004A2615" w:rsidRPr="001F46FA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408B0">
                    <w:rPr>
                      <w:sz w:val="24"/>
                      <w:szCs w:val="24"/>
                    </w:rPr>
                    <w:pict>
                      <v:shape id="_x0000_i1027" type="#_x0000_t75" style="width:17.5pt;height:15pt">
                        <v:imagedata r:id="rId10" o:title="like_icon"/>
                      </v:shape>
                    </w:pic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xx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likes this.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82" type="#_x0000_t202" style="position:absolute;margin-left:145.05pt;margin-top:243.7pt;width:294pt;height:36pt;z-index:251621376" stroked="f" strokecolor="gray">
            <v:textbox style="mso-next-textbox:#_x0000_s1182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color w:val="666699"/>
                      <w:sz w:val="20"/>
                      <w:szCs w:val="20"/>
                    </w:rPr>
                    <w:t>Character/Friend</w:t>
                  </w:r>
                </w:p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Status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83" type="#_x0000_t202" style="position:absolute;margin-left:109.05pt;margin-top:243.7pt;width:36pt;height:36pt;z-index:251622400" strokecolor="#669">
            <v:stroke opacity="30802f"/>
            <o:lock v:ext="edit" aspectratio="t"/>
            <v:textbox style="mso-next-textbox:#_x0000_s1183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204" type="#_x0000_t202" style="position:absolute;margin-left:145.05pt;margin-top:633.7pt;width:36pt;height:36pt;z-index:251639808" strokecolor="#669">
            <v:stroke opacity="30802f"/>
            <o:lock v:ext="edit" aspectratio="t"/>
            <v:textbox style="mso-next-textbox:#_x0000_s1204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75" type="#_x0000_t202" style="position:absolute;margin-left:37.05pt;margin-top:571.2pt;width:48pt;height:36pt;z-index:251614208" stroked="f" strokecolor="gray">
            <v:textbox style="mso-next-textbox:#_x0000_s1175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74" type="#_x0000_t202" style="position:absolute;margin-left:1.05pt;margin-top:547.2pt;width:91.75pt;height:18pt;z-index:251613184" stroked="f" strokecolor="gray">
            <v:textbox style="mso-next-textbox:#_x0000_s1174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b/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b/>
                      <w:color w:val="666699"/>
                      <w:sz w:val="20"/>
                      <w:szCs w:val="20"/>
                    </w:rPr>
                    <w:t>Family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80" type="#_x0000_t202" style="position:absolute;margin-left:1.05pt;margin-top:667.2pt;width:36pt;height:36pt;z-index:251619328" strokecolor="#669">
            <v:stroke opacity="30802f"/>
            <o:lock v:ext="edit" aspectratio="t"/>
            <v:textbox style="mso-next-textbox:#_x0000_s1180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79" type="#_x0000_t202" style="position:absolute;margin-left:37.05pt;margin-top:667.2pt;width:48pt;height:36pt;z-index:251618304" stroked="f" strokecolor="gray">
            <v:textbox style="mso-next-textbox:#_x0000_s1179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78" type="#_x0000_t202" style="position:absolute;margin-left:1.05pt;margin-top:619.2pt;width:36pt;height:36pt;z-index:251617280" strokecolor="#669">
            <v:stroke opacity="30802f"/>
            <o:lock v:ext="edit" aspectratio="t"/>
            <v:textbox style="mso-next-textbox:#_x0000_s1178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77" type="#_x0000_t202" style="position:absolute;margin-left:37.05pt;margin-top:619.2pt;width:48pt;height:36pt;z-index:251616256" stroked="f" strokecolor="gray">
            <v:textbox style="mso-next-textbox:#_x0000_s1177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szCs w:val="20"/>
          <w:lang w:val="en-US" w:eastAsia="en-US" w:bidi="x-none"/>
        </w:rPr>
        <w:pict>
          <v:shape id="_x0000_s1176" type="#_x0000_t202" style="position:absolute;margin-left:1.05pt;margin-top:571.2pt;width:36pt;height:36pt;z-index:251615232" strokecolor="#669">
            <v:stroke opacity="30802f"/>
            <o:lock v:ext="edit" aspectratio="t"/>
            <v:textbox style="mso-next-textbox:#_x0000_s1176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81" type="#_x0000_t202" style="position:absolute;margin-left:109.05pt;margin-top:213.2pt;width:396pt;height:23.05pt;z-index:251620352" strokecolor="gray">
            <v:textbox style="mso-next-textbox:#_x0000_s1181">
              <w:txbxContent>
                <w:p w:rsidR="004A2615" w:rsidRPr="001F46FA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character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current status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71" type="#_x0000_t202" style="position:absolute;margin-left:1.05pt;margin-top:495.2pt;width:36pt;height:36pt;z-index:251612160" strokecolor="#669">
            <v:stroke opacity="30802f"/>
            <o:lock v:ext="edit" aspectratio="t"/>
            <v:textbox style="mso-next-textbox:#_x0000_s1171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70" type="#_x0000_t202" style="position:absolute;margin-left:37.05pt;margin-top:495.2pt;width:48pt;height:36pt;z-index:251611136" stroked="f" strokecolor="gray">
            <v:textbox style="mso-next-textbox:#_x0000_s1170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69" type="#_x0000_t202" style="position:absolute;margin-left:1.05pt;margin-top:447.2pt;width:36pt;height:36pt;z-index:251610112" strokecolor="#669">
            <v:stroke opacity="30802f"/>
            <o:lock v:ext="edit" aspectratio="t"/>
            <v:textbox style="mso-next-textbox:#_x0000_s1169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68" type="#_x0000_t202" style="position:absolute;margin-left:37.05pt;margin-top:447.2pt;width:48pt;height:36pt;z-index:251609088" stroked="f" strokecolor="gray">
            <v:textbox style="mso-next-textbox:#_x0000_s1168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67" type="#_x0000_t202" style="position:absolute;margin-left:1.05pt;margin-top:399.2pt;width:36pt;height:36pt;z-index:251608064" strokecolor="#669">
            <v:stroke opacity="30802f"/>
            <o:lock v:ext="edit" aspectratio="t"/>
            <v:textbox style="mso-next-textbox:#_x0000_s1167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66" type="#_x0000_t202" style="position:absolute;margin-left:37.05pt;margin-top:399.2pt;width:48pt;height:36pt;z-index:251607040" stroked="f" strokecolor="gray">
            <v:textbox style="mso-next-textbox:#_x0000_s1166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63" type="#_x0000_t202" style="position:absolute;margin-left:1.05pt;margin-top:351.2pt;width:36pt;height:36pt;z-index:251606016" strokecolor="#669">
            <v:stroke opacity="30802f"/>
            <o:lock v:ext="edit" aspectratio="t"/>
            <v:textbox style="mso-next-textbox:#_x0000_s1163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62" type="#_x0000_t202" style="position:absolute;margin-left:37.05pt;margin-top:351.2pt;width:48pt;height:36pt;z-index:251604992" stroked="f" strokecolor="gray">
            <v:textbox style="mso-next-textbox:#_x0000_s1162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61" type="#_x0000_t202" style="position:absolute;margin-left:1.05pt;margin-top:303.2pt;width:36pt;height:36pt;z-index:251603968" strokecolor="#669">
            <v:stroke opacity="30802f"/>
            <o:lock v:ext="edit" aspectratio="t"/>
            <v:textbox style="mso-next-textbox:#_x0000_s1161">
              <w:txbxContent>
                <w:p w:rsidR="004A2615" w:rsidRPr="006408B0" w:rsidRDefault="004A261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60" type="#_x0000_t202" style="position:absolute;margin-left:37.05pt;margin-top:303.2pt;width:48pt;height:36pt;z-index:251602944" stroked="f" strokecolor="gray">
            <v:textbox style="mso-next-textbox:#_x0000_s1160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6408B0">
                    <w:rPr>
                      <w:color w:val="000000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57" type="#_x0000_t202" style="position:absolute;margin-left:1.05pt;margin-top:279.2pt;width:91.75pt;height:18pt;z-index:251601920" stroked="f" strokecolor="gray">
            <v:textbox style="mso-next-textbox:#_x0000_s1157">
              <w:txbxContent>
                <w:p w:rsidR="004A2615" w:rsidRPr="006408B0" w:rsidRDefault="004A2615" w:rsidP="004A2615">
                  <w:pPr>
                    <w:spacing w:after="0" w:line="240" w:lineRule="auto"/>
                    <w:rPr>
                      <w:b/>
                      <w:color w:val="666699"/>
                      <w:sz w:val="20"/>
                      <w:szCs w:val="20"/>
                    </w:rPr>
                  </w:pPr>
                  <w:r w:rsidRPr="006408B0">
                    <w:rPr>
                      <w:b/>
                      <w:color w:val="666699"/>
                      <w:sz w:val="20"/>
                      <w:szCs w:val="20"/>
                    </w:rPr>
                    <w:t>Friends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56" type="#_x0000_t202" style="position:absolute;margin-left:1.05pt;margin-top:171.2pt;width:89.95pt;height:102pt;z-index:251600896" stroked="f">
            <v:textbox style="mso-next-textbox:#_x0000_s1156">
              <w:txbxContent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28" type="#_x0000_t75" style="width:11pt;height:11pt">
                        <v:imagedata r:id="rId5" o:title="wall post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Wall</w:t>
                  </w:r>
                </w:p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29" type="#_x0000_t75" style="width:13pt;height:13pt">
                        <v:imagedata r:id="rId6" o:title="notifications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Info</w:t>
                  </w:r>
                </w:p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30" type="#_x0000_t75" style="width:13pt;height:13pt">
                        <v:imagedata r:id="rId7" o:title="photos icon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Photos</w:t>
                  </w:r>
                </w:p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31" type="#_x0000_t75" style="width:13pt;height:13pt">
                        <v:imagedata r:id="rId8" o:title="posted item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Notes</w:t>
                  </w:r>
                </w:p>
                <w:p w:rsidR="004A2615" w:rsidRPr="006408B0" w:rsidRDefault="004A2615" w:rsidP="004A2615">
                  <w:pPr>
                    <w:spacing w:after="60"/>
                    <w:rPr>
                      <w:sz w:val="20"/>
                    </w:rPr>
                  </w:pPr>
                  <w:r w:rsidRPr="006408B0">
                    <w:rPr>
                      <w:sz w:val="20"/>
                    </w:rPr>
                    <w:pict>
                      <v:shape id="_x0000_i1032" type="#_x0000_t75" style="width:13pt;height:13pt">
                        <v:imagedata r:id="rId9" o:title="all friends"/>
                      </v:shape>
                    </w:pict>
                  </w:r>
                  <w:r w:rsidRPr="006408B0">
                    <w:rPr>
                      <w:sz w:val="20"/>
                    </w:rPr>
                    <w:t xml:space="preserve"> Friends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rect id="_x0000_s1102" style="position:absolute;margin-left:-4.95pt;margin-top:51.2pt;width:102pt;height:252pt;z-index:251587584" stroked="f"/>
        </w:pict>
      </w:r>
      <w:r w:rsidR="004A2615">
        <w:rPr>
          <w:szCs w:val="20"/>
          <w:lang w:val="en-US" w:eastAsia="en-US" w:bidi="x-none"/>
        </w:rPr>
        <w:pict>
          <v:shape id="_x0000_s1155" type="#_x0000_t202" style="position:absolute;margin-left:427.05pt;margin-top:129.2pt;width:78pt;height:54pt;z-index:251599872" strokecolor="gray">
            <v:textbox style="mso-next-textbox:#_x0000_s1155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54" type="#_x0000_t202" style="position:absolute;margin-left:103.05pt;margin-top:189.2pt;width:408pt;height:24pt;z-index:251598848" stroked="f">
            <v:textbox style="mso-next-textbox:#_x0000_s1154">
              <w:txbxContent>
                <w:p w:rsidR="004A2615" w:rsidRDefault="004A2615">
                  <w:r w:rsidRPr="006408B0">
                    <w:rPr>
                      <w:color w:val="666699"/>
                    </w:rPr>
                    <w:t>Share:</w:t>
                  </w:r>
                  <w:r>
                    <w:t xml:space="preserve">   </w:t>
                  </w:r>
                  <w:r>
                    <w:pict>
                      <v:shape id="_x0000_i1033" type="#_x0000_t75" style="width:13pt;height:13pt">
                        <v:imagedata r:id="rId11" o:title="note"/>
                      </v:shape>
                    </w:pict>
                  </w:r>
                  <w:r>
                    <w:t xml:space="preserve">Status   </w:t>
                  </w:r>
                  <w:r>
                    <w:pict>
                      <v:shape id="_x0000_i1034" type="#_x0000_t75" style="width:13pt;height:13pt">
                        <v:imagedata r:id="rId7" o:title="photos icon"/>
                      </v:shape>
                    </w:pict>
                  </w:r>
                  <w:r>
                    <w:t xml:space="preserve"> Photo   </w:t>
                  </w:r>
                  <w:r>
                    <w:pict>
                      <v:shape id="_x0000_i1035" type="#_x0000_t75" style="width:13pt;height:13pt">
                        <v:imagedata r:id="rId8" o:title="posted item"/>
                      </v:shape>
                    </w:pict>
                  </w:r>
                  <w:r>
                    <w:t xml:space="preserve"> Link   </w:t>
                  </w:r>
                  <w:r>
                    <w:pict>
                      <v:shape id="_x0000_i1036" type="#_x0000_t75" style="width:13pt;height:13pt">
                        <v:imagedata r:id="rId12" o:title="video"/>
                      </v:shape>
                    </w:pict>
                  </w:r>
                  <w:r>
                    <w:t xml:space="preserve"> Video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49" type="#_x0000_t202" style="position:absolute;margin-left:103.05pt;margin-top:39.2pt;width:318pt;height:84pt;z-index:251593728" stroked="f">
            <v:textbox style="mso-next-textbox:#_x0000_s1149">
              <w:txbxContent>
                <w:p w:rsidR="004A2615" w:rsidRPr="006408B0" w:rsidRDefault="004A2615" w:rsidP="004A2615">
                  <w:pPr>
                    <w:spacing w:after="120"/>
                    <w:rPr>
                      <w:b/>
                      <w:sz w:val="32"/>
                    </w:rPr>
                  </w:pPr>
                  <w:r w:rsidRPr="006408B0">
                    <w:rPr>
                      <w:b/>
                      <w:sz w:val="32"/>
                    </w:rPr>
                    <w:t>Character Name</w:t>
                  </w:r>
                </w:p>
                <w:p w:rsidR="004A2615" w:rsidRPr="006408B0" w:rsidRDefault="004A2615">
                  <w:r w:rsidRPr="006408B0">
                    <w:rPr>
                      <w:rFonts w:ascii="Webdings" w:hAnsi="Webdings"/>
                    </w:rPr>
                    <w:t></w:t>
                  </w:r>
                  <w:r w:rsidRPr="006408B0">
                    <w:t xml:space="preserve"> </w:t>
                  </w:r>
                  <w:r w:rsidRPr="006408B0">
                    <w:rPr>
                      <w:color w:val="333399"/>
                    </w:rPr>
                    <w:t>Works at</w:t>
                  </w:r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</w:t>
                  </w:r>
                  <w:r w:rsidRPr="006408B0">
                    <w:t xml:space="preserve"> </w:t>
                  </w:r>
                  <w:r w:rsidRPr="006408B0">
                    <w:rPr>
                      <w:color w:val="666699"/>
                    </w:rPr>
                    <w:t>Studied at</w:t>
                  </w:r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</w:t>
                  </w:r>
                  <w:r w:rsidRPr="006408B0">
                    <w:t xml:space="preserve"> </w:t>
                  </w:r>
                  <w:r w:rsidRPr="006408B0">
                    <w:rPr>
                      <w:color w:val="666699"/>
                    </w:rPr>
                    <w:t>Lives in</w:t>
                  </w:r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</w:t>
                  </w:r>
                  <w:r w:rsidRPr="006408B0">
                    <w:t xml:space="preserve"> </w:t>
                  </w:r>
                  <w:r w:rsidRPr="006408B0">
                    <w:rPr>
                      <w:color w:val="666699"/>
                    </w:rPr>
                    <w:t>Relationship with</w:t>
                  </w:r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</w:t>
                  </w:r>
                  <w:r w:rsidRPr="006408B0">
                    <w:t xml:space="preserve"> </w:t>
                  </w:r>
                  <w:proofErr w:type="gramStart"/>
                  <w:r w:rsidRPr="006408B0">
                    <w:rPr>
                      <w:color w:val="666699"/>
                    </w:rPr>
                    <w:t>From</w:t>
                  </w:r>
                  <w:proofErr w:type="gramEnd"/>
                  <w:r w:rsidRPr="006408B0">
                    <w:t xml:space="preserve"> xx </w:t>
                  </w:r>
                  <w:r w:rsidRPr="006408B0">
                    <w:rPr>
                      <w:rFonts w:ascii="Webdings" w:hAnsi="Webdings"/>
                    </w:rPr>
                    <w:t></w:t>
                  </w:r>
                  <w:r w:rsidRPr="006408B0">
                    <w:t xml:space="preserve"> </w:t>
                  </w:r>
                  <w:r w:rsidRPr="006408B0">
                    <w:rPr>
                      <w:color w:val="666699"/>
                    </w:rPr>
                    <w:t>Born on</w:t>
                  </w:r>
                  <w:r w:rsidRPr="006408B0">
                    <w:t xml:space="preserve"> xx</w:t>
                  </w:r>
                </w:p>
                <w:p w:rsidR="004A2615" w:rsidRPr="006408B0" w:rsidRDefault="004A2615">
                  <w:pPr>
                    <w:rPr>
                      <w:rFonts w:ascii="Webdings" w:hAnsi="Webdings"/>
                      <w:sz w:val="36"/>
                    </w:rPr>
                  </w:pPr>
                </w:p>
                <w:p w:rsidR="004A2615" w:rsidRPr="006408B0" w:rsidRDefault="004A2615">
                  <w:pPr>
                    <w:rPr>
                      <w:rFonts w:ascii="Wingdings 3" w:hAnsi="Wingdings 3"/>
                    </w:rPr>
                  </w:pP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rect id="_x0000_s1103" style="position:absolute;margin-left:103.05pt;margin-top:39.2pt;width:444pt;height:384pt;z-index:251588608" stroked="f"/>
        </w:pict>
      </w:r>
      <w:r w:rsidR="004A2615">
        <w:rPr>
          <w:szCs w:val="20"/>
          <w:lang w:val="en-US" w:eastAsia="en-US" w:bidi="x-none"/>
        </w:rPr>
        <w:pict>
          <v:shape id="_x0000_s1153" type="#_x0000_t202" style="position:absolute;margin-left:345.8pt;margin-top:129.2pt;width:78pt;height:54pt;z-index:251597824" strokecolor="gray">
            <v:textbox style="mso-next-textbox:#_x0000_s1153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51" type="#_x0000_t202" style="position:absolute;margin-left:265.05pt;margin-top:129.2pt;width:78pt;height:54pt;z-index:251595776" strokecolor="gray">
            <v:textbox style="mso-next-textbox:#_x0000_s1151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52" type="#_x0000_t202" style="position:absolute;margin-left:183.8pt;margin-top:129.2pt;width:78pt;height:54pt;z-index:251596800" strokecolor="gray">
            <v:textbox style="mso-next-textbox:#_x0000_s1152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50" type="#_x0000_t202" style="position:absolute;margin-left:103.05pt;margin-top:129.2pt;width:78pt;height:54pt;z-index:251594752" strokecolor="gray">
            <v:textbox style="mso-next-textbox:#_x0000_s1150">
              <w:txbxContent>
                <w:p w:rsidR="004A2615" w:rsidRPr="00D436CC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shape id="_x0000_s1148" type="#_x0000_t202" style="position:absolute;margin-left:1.05pt;margin-top:39.2pt;width:91.75pt;height:126pt;z-index:251592704" strokecolor="gray">
            <v:textbox style="mso-next-textbox:#_x0000_s1148">
              <w:txbxContent>
                <w:p w:rsidR="004A2615" w:rsidRPr="00267045" w:rsidRDefault="004A2615" w:rsidP="004A26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replace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with image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line id="_x0000_s1147" style="position:absolute;z-index:251591680" from="97.05pt,36.6pt" to="97.05pt,762.6pt" strokecolor="#969696"/>
        </w:pict>
      </w:r>
      <w:r w:rsidR="004A2615">
        <w:rPr>
          <w:szCs w:val="20"/>
          <w:lang w:val="en-US" w:eastAsia="en-US" w:bidi="x-none"/>
        </w:rPr>
        <w:pict>
          <v:shape id="_x0000_s1146" type="#_x0000_t202" style="position:absolute;margin-left:-4.95pt;margin-top:-8.8pt;width:552pt;height:24pt;z-index:251590656" stroked="f">
            <v:textbox>
              <w:txbxContent>
                <w:p w:rsidR="004A2615" w:rsidRDefault="004A2615">
                  <w:r>
                    <w:rPr>
                      <w:sz w:val="24"/>
                      <w:szCs w:val="24"/>
                    </w:rPr>
                    <w:t>Name</w:t>
                  </w:r>
                  <w:r w:rsidRPr="00267045">
                    <w:rPr>
                      <w:sz w:val="24"/>
                      <w:szCs w:val="24"/>
                    </w:rPr>
                    <w:t xml:space="preserve">: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Period:</w:t>
                  </w:r>
                </w:p>
              </w:txbxContent>
            </v:textbox>
          </v:shape>
        </w:pict>
      </w:r>
      <w:r w:rsidR="004A2615">
        <w:rPr>
          <w:szCs w:val="20"/>
          <w:lang w:val="en-US" w:eastAsia="en-US" w:bidi="x-none"/>
        </w:rPr>
        <w:pict>
          <v:rect id="_x0000_s1104" style="position:absolute;margin-left:531.65pt;margin-top:9.2pt;width:24pt;height:36pt;z-index:251589632" stroked="f"/>
        </w:pict>
      </w:r>
      <w:r w:rsidR="004A2615">
        <w:pict>
          <v:shape id="_x0000_i1026" type="#_x0000_t75" style="width:540pt;height:405pt">
            <v:imagedata r:id="rId4" o:title="ffixer-bookmarks"/>
          </v:shape>
        </w:pict>
      </w:r>
    </w:p>
    <w:sectPr w:rsidR="004A2615" w:rsidRPr="00326BB5" w:rsidSect="004A2615">
      <w:pgSz w:w="12240" w:h="15840" w:code="1"/>
      <w:pgMar w:top="720" w:right="720" w:bottom="36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B24"/>
    <w:rsid w:val="002450DE"/>
    <w:rsid w:val="004A2615"/>
    <w:rsid w:val="00AC5E2B"/>
    <w:rsid w:val="00DA50C5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DC322B49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hellopdf.com Inc</dc:creator>
  <cp:keywords/>
  <dc:description/>
  <cp:lastModifiedBy>hln-sysop</cp:lastModifiedBy>
  <cp:revision>2</cp:revision>
  <cp:lastPrinted>2012-03-22T15:12:00Z</cp:lastPrinted>
  <dcterms:created xsi:type="dcterms:W3CDTF">2014-03-03T15:35:00Z</dcterms:created>
  <dcterms:modified xsi:type="dcterms:W3CDTF">2014-03-03T15:35:00Z</dcterms:modified>
</cp:coreProperties>
</file>