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51" w:rsidRDefault="00A50B51" w:rsidP="00A50B51"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468684" wp14:editId="23A3594F">
                <wp:simplePos x="0" y="0"/>
                <wp:positionH relativeFrom="column">
                  <wp:posOffset>3323230</wp:posOffset>
                </wp:positionH>
                <wp:positionV relativeFrom="paragraph">
                  <wp:posOffset>6830704</wp:posOffset>
                </wp:positionV>
                <wp:extent cx="3416300" cy="689212"/>
                <wp:effectExtent l="0" t="0" r="0" b="0"/>
                <wp:wrapNone/>
                <wp:docPr id="108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892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Christopher Marlowe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@ChrisMarlowe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1d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This writing gig…it’s like making a deal with the Devil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br/>
                            </w: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#DrFaustus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Favorited by William Shakespeare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0" o:spid="_x0000_s1026" type="#_x0000_t202" style="position:absolute;margin-left:261.65pt;margin-top:537.85pt;width:269pt;height:54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" filled="f" stroked="f">
                <v:textbox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Christopher Marlowe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@ChrisMarlowe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1d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This writing gig…it’s like making a deal with the Devil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br/>
                      </w: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#DrFaustus</w:t>
                      </w:r>
                    </w:p>
                    <w:p w:rsidR="00A50B51" w:rsidRDefault="00A50B51" w:rsidP="00A50B51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Favorited by William Shakespeare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A5FFFE" wp14:editId="175A9A61">
                <wp:simplePos x="0" y="0"/>
                <wp:positionH relativeFrom="column">
                  <wp:posOffset>3302758</wp:posOffset>
                </wp:positionH>
                <wp:positionV relativeFrom="paragraph">
                  <wp:posOffset>4619766</wp:posOffset>
                </wp:positionV>
                <wp:extent cx="3416300" cy="704139"/>
                <wp:effectExtent l="0" t="0" r="0" b="0"/>
                <wp:wrapNone/>
                <wp:docPr id="1082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7041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Lord Chamberlain’s Men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@lordCmen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1d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Come down to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#theglobe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tonight for our final performance of Titus Andronicus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Retweeted by William Shakespeare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4" o:spid="_x0000_s1027" type="#_x0000_t202" style="position:absolute;margin-left:260.05pt;margin-top:363.75pt;width:269pt;height:55.4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" filled="f" stroked="f">
                <v:textbox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Lord Chamberlain’s Men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@lordCmen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1d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Come down to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#theglobe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tonight for our final performance of Titus Andronicus</w:t>
                      </w:r>
                    </w:p>
                    <w:p w:rsidR="00A50B51" w:rsidRDefault="00A50B51" w:rsidP="00A50B51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Retweeted by William Shakespeare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E12C52" wp14:editId="1E6DF84B">
                <wp:simplePos x="0" y="0"/>
                <wp:positionH relativeFrom="column">
                  <wp:posOffset>-146050</wp:posOffset>
                </wp:positionH>
                <wp:positionV relativeFrom="paragraph">
                  <wp:posOffset>9060654</wp:posOffset>
                </wp:positionV>
                <wp:extent cx="4722125" cy="276860"/>
                <wp:effectExtent l="0" t="0" r="0" b="0"/>
                <wp:wrapNone/>
                <wp:docPr id="108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Pr="00A01327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Based on a template from Choose Awesome http://ichooseawesome.wordpress.com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28" type="#_x0000_t202" style="position:absolute;margin-left:-11.5pt;margin-top:713.45pt;width:371.8pt;height:21.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" filled="f" stroked="f">
                <v:textbox style="mso-fit-shape-to-text:t">
                  <w:txbxContent>
                    <w:p w:rsidR="00A50B51" w:rsidRPr="00A01327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Based on a template from Choose Awesome http://ichooseawesome.wordpress.com</w:t>
                      </w:r>
                    </w:p>
                  </w:txbxContent>
                </v:textbox>
              </v:shape>
            </w:pict>
          </mc:Fallback>
        </mc:AlternateContent>
      </w:r>
      <w:r w:rsidRPr="00E72BCC">
        <w:rPr>
          <w:noProof/>
        </w:rPr>
        <w:drawing>
          <wp:anchor distT="0" distB="0" distL="114300" distR="114300" simplePos="0" relativeHeight="251779072" behindDoc="0" locked="0" layoutInCell="1" allowOverlap="1" wp14:anchorId="7BDB190E" wp14:editId="1F5D16B0">
            <wp:simplePos x="0" y="0"/>
            <wp:positionH relativeFrom="column">
              <wp:posOffset>2818130</wp:posOffset>
            </wp:positionH>
            <wp:positionV relativeFrom="paragraph">
              <wp:posOffset>6858000</wp:posOffset>
            </wp:positionV>
            <wp:extent cx="494665" cy="494665"/>
            <wp:effectExtent l="0" t="0" r="635" b="635"/>
            <wp:wrapNone/>
            <wp:docPr id="110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3C274B" wp14:editId="0BBC3B6C">
                <wp:simplePos x="0" y="0"/>
                <wp:positionH relativeFrom="column">
                  <wp:posOffset>-34120</wp:posOffset>
                </wp:positionH>
                <wp:positionV relativeFrom="paragraph">
                  <wp:posOffset>6462215</wp:posOffset>
                </wp:positionV>
                <wp:extent cx="1433015" cy="1971675"/>
                <wp:effectExtent l="0" t="0" r="0" b="0"/>
                <wp:wrapNone/>
                <wp:docPr id="108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197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theplague</w:t>
                            </w:r>
                            <w:proofErr w:type="gramEnd"/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Dark Lady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theglobe</w:t>
                            </w:r>
                            <w:proofErr w:type="gramEnd"/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Lord Chamberlain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Stratford upon Avon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bards</w:t>
                            </w:r>
                            <w:proofErr w:type="gramEnd"/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Sir Walter Raleigh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Spanish Armada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amwriting</w:t>
                            </w:r>
                            <w:proofErr w:type="gramEnd"/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Virgin Queen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29" type="#_x0000_t202" style="position:absolute;margin-left:-2.7pt;margin-top:508.85pt;width:112.85pt;height:15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" filled="f" stroked="f">
                <v:textbox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theplague</w:t>
                      </w:r>
                      <w:proofErr w:type="gramEnd"/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Dark Lady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theglobe</w:t>
                      </w:r>
                      <w:proofErr w:type="gramEnd"/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Lord Chamberlain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Stratford upon Avon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bards</w:t>
                      </w:r>
                      <w:proofErr w:type="gramEnd"/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Sir Walter Raleigh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Spanish Armada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amwriting</w:t>
                      </w:r>
                      <w:proofErr w:type="gramEnd"/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Virgin Queen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</w:pP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40432C" wp14:editId="6F5DDDE0">
                <wp:simplePos x="0" y="0"/>
                <wp:positionH relativeFrom="column">
                  <wp:posOffset>-93307</wp:posOffset>
                </wp:positionH>
                <wp:positionV relativeFrom="paragraph">
                  <wp:posOffset>6679944</wp:posOffset>
                </wp:positionV>
                <wp:extent cx="2620333" cy="1924334"/>
                <wp:effectExtent l="0" t="0" r="8890" b="0"/>
                <wp:wrapNone/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33" cy="1924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85" o:spid="_x0000_s1026" style="position:absolute;margin-left:-7.35pt;margin-top:526pt;width:206.35pt;height:151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2NlgIAAIsFAAAOAAAAZHJzL2Uyb0RvYy54bWysVMFu2zAMvQ/YPwi6r7aTt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15D3FB" wp14:editId="03723CE6">
                <wp:simplePos x="0" y="0"/>
                <wp:positionH relativeFrom="column">
                  <wp:posOffset>2654300</wp:posOffset>
                </wp:positionH>
                <wp:positionV relativeFrom="paragraph">
                  <wp:posOffset>3104515</wp:posOffset>
                </wp:positionV>
                <wp:extent cx="4267200" cy="5991225"/>
                <wp:effectExtent l="0" t="0" r="0" b="9525"/>
                <wp:wrapNone/>
                <wp:docPr id="108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991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9pt;margin-top:244.45pt;width:336pt;height:47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" fillcolor="white [3212]" stroked="f" strokeweight="2pt"/>
            </w:pict>
          </mc:Fallback>
        </mc:AlternateContent>
      </w:r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96E8A5" wp14:editId="4867D869">
                <wp:simplePos x="0" y="0"/>
                <wp:positionH relativeFrom="column">
                  <wp:posOffset>2832735</wp:posOffset>
                </wp:positionH>
                <wp:positionV relativeFrom="paragraph">
                  <wp:posOffset>8945880</wp:posOffset>
                </wp:positionV>
                <wp:extent cx="3910965" cy="0"/>
                <wp:effectExtent l="0" t="0" r="13335" b="19050"/>
                <wp:wrapNone/>
                <wp:docPr id="1087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704.4pt" to="531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" strokecolor="#d8d8d8 [2732]"/>
            </w:pict>
          </mc:Fallback>
        </mc:AlternateContent>
      </w:r>
      <w:r w:rsidRPr="00E72BCC">
        <w:rPr>
          <w:noProof/>
        </w:rPr>
        <w:drawing>
          <wp:anchor distT="0" distB="0" distL="114300" distR="114300" simplePos="0" relativeHeight="251786240" behindDoc="0" locked="0" layoutInCell="1" allowOverlap="1" wp14:anchorId="52E5FF26" wp14:editId="5C7A27D3">
            <wp:simplePos x="0" y="0"/>
            <wp:positionH relativeFrom="column">
              <wp:posOffset>2841625</wp:posOffset>
            </wp:positionH>
            <wp:positionV relativeFrom="paragraph">
              <wp:posOffset>8328025</wp:posOffset>
            </wp:positionV>
            <wp:extent cx="494665" cy="494665"/>
            <wp:effectExtent l="0" t="0" r="635" b="635"/>
            <wp:wrapNone/>
            <wp:docPr id="1110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56AD62" wp14:editId="7946595F">
                <wp:simplePos x="0" y="0"/>
                <wp:positionH relativeFrom="column">
                  <wp:posOffset>3345180</wp:posOffset>
                </wp:positionH>
                <wp:positionV relativeFrom="paragraph">
                  <wp:posOffset>8298180</wp:posOffset>
                </wp:positionV>
                <wp:extent cx="3416300" cy="400050"/>
                <wp:effectExtent l="0" t="0" r="0" b="0"/>
                <wp:wrapNone/>
                <wp:docPr id="1088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1w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Research, research, research…can you poison someone in the ear? </w:t>
                            </w: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#plotpoint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 #amwriting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63.4pt;margin-top:653.4pt;width:269pt;height:3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1w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Research, research, research…can you poison someone in the ear? </w:t>
                      </w: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#plotpoint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 #amwriting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DF8A60" wp14:editId="0CCC37E8">
                <wp:simplePos x="0" y="0"/>
                <wp:positionH relativeFrom="column">
                  <wp:posOffset>3336925</wp:posOffset>
                </wp:positionH>
                <wp:positionV relativeFrom="paragraph">
                  <wp:posOffset>7561580</wp:posOffset>
                </wp:positionV>
                <wp:extent cx="3416300" cy="400050"/>
                <wp:effectExtent l="0" t="0" r="0" b="0"/>
                <wp:wrapNone/>
                <wp:docPr id="1089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1w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Lord, what fools these playwrights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!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75pt;margin-top:595.4pt;width:269pt;height:3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1w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Lord, what fools these playwrights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!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72BCC">
        <w:rPr>
          <w:noProof/>
        </w:rPr>
        <w:drawing>
          <wp:anchor distT="0" distB="0" distL="114300" distR="114300" simplePos="0" relativeHeight="251782144" behindDoc="0" locked="0" layoutInCell="1" allowOverlap="1" wp14:anchorId="11896725" wp14:editId="5F46C231">
            <wp:simplePos x="0" y="0"/>
            <wp:positionH relativeFrom="column">
              <wp:posOffset>2833370</wp:posOffset>
            </wp:positionH>
            <wp:positionV relativeFrom="paragraph">
              <wp:posOffset>7591425</wp:posOffset>
            </wp:positionV>
            <wp:extent cx="494665" cy="494665"/>
            <wp:effectExtent l="0" t="0" r="635" b="635"/>
            <wp:wrapNone/>
            <wp:docPr id="1111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94C424" wp14:editId="3E3579F6">
                <wp:simplePos x="0" y="0"/>
                <wp:positionH relativeFrom="column">
                  <wp:posOffset>2824954</wp:posOffset>
                </wp:positionH>
                <wp:positionV relativeFrom="paragraph">
                  <wp:posOffset>8209280</wp:posOffset>
                </wp:positionV>
                <wp:extent cx="3910965" cy="0"/>
                <wp:effectExtent l="0" t="0" r="13335" b="19050"/>
                <wp:wrapNone/>
                <wp:docPr id="1090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646.4pt" to="530.4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" strokecolor="#d8d8d8 [2732]"/>
            </w:pict>
          </mc:Fallback>
        </mc:AlternateContent>
      </w:r>
      <w:r w:rsidRPr="00E72BC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94A6E3" wp14:editId="75D3281B">
                <wp:simplePos x="0" y="0"/>
                <wp:positionH relativeFrom="column">
                  <wp:posOffset>2809240</wp:posOffset>
                </wp:positionH>
                <wp:positionV relativeFrom="paragraph">
                  <wp:posOffset>7475855</wp:posOffset>
                </wp:positionV>
                <wp:extent cx="3910965" cy="0"/>
                <wp:effectExtent l="0" t="0" r="13335" b="19050"/>
                <wp:wrapNone/>
                <wp:docPr id="1091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588.65pt" to="529.1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" strokecolor="#d8d8d8 [273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0B68540" wp14:editId="3522C264">
            <wp:simplePos x="0" y="0"/>
            <wp:positionH relativeFrom="column">
              <wp:posOffset>-81915</wp:posOffset>
            </wp:positionH>
            <wp:positionV relativeFrom="paragraph">
              <wp:posOffset>-198120</wp:posOffset>
            </wp:positionV>
            <wp:extent cx="7000875" cy="181610"/>
            <wp:effectExtent l="0" t="0" r="9525" b="8890"/>
            <wp:wrapNone/>
            <wp:docPr id="1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1" r="6897" b="8952"/>
                    <a:stretch/>
                  </pic:blipFill>
                  <pic:spPr bwMode="auto">
                    <a:xfrm>
                      <a:off x="0" y="0"/>
                      <a:ext cx="700087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1883D83" wp14:editId="32AC937F">
            <wp:simplePos x="0" y="0"/>
            <wp:positionH relativeFrom="column">
              <wp:posOffset>-92549</wp:posOffset>
            </wp:positionH>
            <wp:positionV relativeFrom="paragraph">
              <wp:posOffset>4083344</wp:posOffset>
            </wp:positionV>
            <wp:extent cx="7008125" cy="5161753"/>
            <wp:effectExtent l="0" t="0" r="2540" b="1270"/>
            <wp:wrapNone/>
            <wp:docPr id="1113" name="Picture 13" descr="C:\Dropbox\Teaching\Fake Twitter\willyshakes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Dropbox\Teaching\Fake Twitter\willyshakes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9"/>
                    <a:stretch/>
                  </pic:blipFill>
                  <pic:spPr bwMode="auto">
                    <a:xfrm>
                      <a:off x="0" y="0"/>
                      <a:ext cx="7008125" cy="5161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1A33EDD" wp14:editId="0EAF61F4">
            <wp:simplePos x="0" y="0"/>
            <wp:positionH relativeFrom="column">
              <wp:posOffset>-88710</wp:posOffset>
            </wp:positionH>
            <wp:positionV relativeFrom="paragraph">
              <wp:posOffset>-197894</wp:posOffset>
            </wp:positionV>
            <wp:extent cx="7008125" cy="5161753"/>
            <wp:effectExtent l="0" t="0" r="2540" b="1270"/>
            <wp:wrapNone/>
            <wp:docPr id="1114" name="Picture 13" descr="C:\Dropbox\Teaching\Fake Twitter\willyshakes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Dropbox\Teaching\Fake Twitter\willyshakes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9"/>
                    <a:stretch/>
                  </pic:blipFill>
                  <pic:spPr bwMode="auto">
                    <a:xfrm>
                      <a:off x="0" y="0"/>
                      <a:ext cx="7008125" cy="5161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94D93EC" wp14:editId="3030AD1C">
            <wp:simplePos x="0" y="0"/>
            <wp:positionH relativeFrom="column">
              <wp:posOffset>980971</wp:posOffset>
            </wp:positionH>
            <wp:positionV relativeFrom="paragraph">
              <wp:posOffset>-194481</wp:posOffset>
            </wp:positionV>
            <wp:extent cx="5943600" cy="181610"/>
            <wp:effectExtent l="0" t="0" r="0" b="8890"/>
            <wp:wrapNone/>
            <wp:docPr id="1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1" r="6897" b="8952"/>
                    <a:stretch/>
                  </pic:blipFill>
                  <pic:spPr bwMode="auto">
                    <a:xfrm>
                      <a:off x="0" y="0"/>
                      <a:ext cx="59436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566DE60F" wp14:editId="511FB3F3">
            <wp:simplePos x="0" y="0"/>
            <wp:positionH relativeFrom="column">
              <wp:posOffset>-11430</wp:posOffset>
            </wp:positionH>
            <wp:positionV relativeFrom="paragraph">
              <wp:posOffset>5381625</wp:posOffset>
            </wp:positionV>
            <wp:extent cx="494665" cy="494665"/>
            <wp:effectExtent l="0" t="0" r="635" b="635"/>
            <wp:wrapNone/>
            <wp:docPr id="111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475DB3" wp14:editId="74E26F7F">
                <wp:simplePos x="0" y="0"/>
                <wp:positionH relativeFrom="column">
                  <wp:posOffset>430530</wp:posOffset>
                </wp:positionH>
                <wp:positionV relativeFrom="paragraph">
                  <wp:posOffset>5384165</wp:posOffset>
                </wp:positionV>
                <wp:extent cx="2117090" cy="507365"/>
                <wp:effectExtent l="0" t="0" r="0" b="0"/>
                <wp:wrapNone/>
                <wp:docPr id="1092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James Burbage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  <w:lang w:val="en-AU"/>
                              </w:rPr>
                              <w:t>@TheBurbs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Followed by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Blackfriars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others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Follow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32" type="#_x0000_t202" style="position:absolute;margin-left:33.9pt;margin-top:423.95pt;width:166.7pt;height:39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James Burbage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6"/>
                          <w:szCs w:val="16"/>
                          <w:lang w:val="en-AU"/>
                        </w:rPr>
                        <w:t>@TheBurbs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Followed by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Blackfriars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others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DC4250" wp14:editId="75E8D58B">
                <wp:simplePos x="0" y="0"/>
                <wp:positionH relativeFrom="column">
                  <wp:posOffset>419735</wp:posOffset>
                </wp:positionH>
                <wp:positionV relativeFrom="paragraph">
                  <wp:posOffset>4835525</wp:posOffset>
                </wp:positionV>
                <wp:extent cx="2117090" cy="507365"/>
                <wp:effectExtent l="0" t="0" r="0" b="0"/>
                <wp:wrapNone/>
                <wp:docPr id="1093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Queen Elizabeth I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  <w:lang w:val="en-AU"/>
                              </w:rPr>
                              <w:t>@QueenLizOne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Followed by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TheSheriff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others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Follow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33" type="#_x0000_t202" style="position:absolute;margin-left:33.05pt;margin-top:380.75pt;width:166.7pt;height:39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Queen Elizabeth I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6"/>
                          <w:szCs w:val="16"/>
                          <w:lang w:val="en-AU"/>
                        </w:rPr>
                        <w:t>@QueenLizOne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Followed by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TheSheriff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  <w:lang w:val="en-AU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others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Follow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0553793" wp14:editId="6041C277">
            <wp:simplePos x="0" y="0"/>
            <wp:positionH relativeFrom="column">
              <wp:posOffset>-12065</wp:posOffset>
            </wp:positionH>
            <wp:positionV relativeFrom="paragraph">
              <wp:posOffset>4835525</wp:posOffset>
            </wp:positionV>
            <wp:extent cx="494665" cy="494665"/>
            <wp:effectExtent l="0" t="0" r="635" b="635"/>
            <wp:wrapNone/>
            <wp:docPr id="111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CE34AF" wp14:editId="62C8038D">
                <wp:simplePos x="0" y="0"/>
                <wp:positionH relativeFrom="column">
                  <wp:posOffset>2796540</wp:posOffset>
                </wp:positionH>
                <wp:positionV relativeFrom="paragraph">
                  <wp:posOffset>5355590</wp:posOffset>
                </wp:positionV>
                <wp:extent cx="3910965" cy="0"/>
                <wp:effectExtent l="0" t="0" r="13335" b="19050"/>
                <wp:wrapNone/>
                <wp:docPr id="109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421.7pt" to="528.1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" stroke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3D1A3B" wp14:editId="79241362">
                <wp:simplePos x="0" y="0"/>
                <wp:positionH relativeFrom="column">
                  <wp:posOffset>2796540</wp:posOffset>
                </wp:positionH>
                <wp:positionV relativeFrom="paragraph">
                  <wp:posOffset>6746875</wp:posOffset>
                </wp:positionV>
                <wp:extent cx="3910965" cy="0"/>
                <wp:effectExtent l="0" t="0" r="13335" b="19050"/>
                <wp:wrapNone/>
                <wp:docPr id="1095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531.25pt" to="528.15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" stroke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08A184" wp14:editId="7E293C29">
                <wp:simplePos x="0" y="0"/>
                <wp:positionH relativeFrom="column">
                  <wp:posOffset>2805430</wp:posOffset>
                </wp:positionH>
                <wp:positionV relativeFrom="paragraph">
                  <wp:posOffset>6026785</wp:posOffset>
                </wp:positionV>
                <wp:extent cx="3910965" cy="0"/>
                <wp:effectExtent l="0" t="0" r="13335" b="19050"/>
                <wp:wrapNone/>
                <wp:docPr id="1096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474.55pt" to="528.8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" strokecolor="#d8d8d8 [273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0EF5F0CD" wp14:editId="0C239E59">
            <wp:simplePos x="0" y="0"/>
            <wp:positionH relativeFrom="column">
              <wp:posOffset>2805430</wp:posOffset>
            </wp:positionH>
            <wp:positionV relativeFrom="paragraph">
              <wp:posOffset>6129020</wp:posOffset>
            </wp:positionV>
            <wp:extent cx="494665" cy="494665"/>
            <wp:effectExtent l="0" t="0" r="635" b="635"/>
            <wp:wrapNone/>
            <wp:docPr id="1118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7E86CF" wp14:editId="0A06A22C">
                <wp:simplePos x="0" y="0"/>
                <wp:positionH relativeFrom="column">
                  <wp:posOffset>3308985</wp:posOffset>
                </wp:positionH>
                <wp:positionV relativeFrom="paragraph">
                  <wp:posOffset>6099175</wp:posOffset>
                </wp:positionV>
                <wp:extent cx="3416300" cy="400050"/>
                <wp:effectExtent l="0" t="0" r="0" b="0"/>
                <wp:wrapNone/>
                <wp:docPr id="1097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@ChrisMarlowe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 would you know!?!?!?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#idiot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60.55pt;margin-top:480.25pt;width:269pt;height:3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@ChrisMarlowe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 would you know!?!?!?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#idiot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3B8825D6" wp14:editId="712050E4">
            <wp:simplePos x="0" y="0"/>
            <wp:positionH relativeFrom="column">
              <wp:posOffset>3392805</wp:posOffset>
            </wp:positionH>
            <wp:positionV relativeFrom="paragraph">
              <wp:posOffset>6465570</wp:posOffset>
            </wp:positionV>
            <wp:extent cx="1181100" cy="209550"/>
            <wp:effectExtent l="0" t="0" r="0" b="0"/>
            <wp:wrapNone/>
            <wp:docPr id="11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7FCC25F9" wp14:editId="55D9B811">
            <wp:simplePos x="0" y="0"/>
            <wp:positionH relativeFrom="column">
              <wp:posOffset>2796540</wp:posOffset>
            </wp:positionH>
            <wp:positionV relativeFrom="paragraph">
              <wp:posOffset>5461000</wp:posOffset>
            </wp:positionV>
            <wp:extent cx="494665" cy="494665"/>
            <wp:effectExtent l="0" t="0" r="635" b="635"/>
            <wp:wrapNone/>
            <wp:docPr id="1120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7752B3" wp14:editId="28AC4D6F">
                <wp:simplePos x="0" y="0"/>
                <wp:positionH relativeFrom="column">
                  <wp:posOffset>3300095</wp:posOffset>
                </wp:positionH>
                <wp:positionV relativeFrom="paragraph">
                  <wp:posOffset>5412105</wp:posOffset>
                </wp:positionV>
                <wp:extent cx="3416300" cy="400050"/>
                <wp:effectExtent l="0" t="0" r="0" b="0"/>
                <wp:wrapNone/>
                <wp:docPr id="109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@MrsShakespeare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I miss you too…not!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35" type="#_x0000_t202" style="position:absolute;margin-left:259.85pt;margin-top:426.15pt;width:269pt;height:3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@MrsShakespeare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I miss you too…not!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75235BD6" wp14:editId="688709A4">
            <wp:simplePos x="0" y="0"/>
            <wp:positionH relativeFrom="column">
              <wp:posOffset>3372485</wp:posOffset>
            </wp:positionH>
            <wp:positionV relativeFrom="paragraph">
              <wp:posOffset>5797550</wp:posOffset>
            </wp:positionV>
            <wp:extent cx="1181100" cy="209550"/>
            <wp:effectExtent l="0" t="0" r="0" b="0"/>
            <wp:wrapNone/>
            <wp:docPr id="112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89BDCF" wp14:editId="024370E4">
                <wp:simplePos x="0" y="0"/>
                <wp:positionH relativeFrom="column">
                  <wp:posOffset>2796540</wp:posOffset>
                </wp:positionH>
                <wp:positionV relativeFrom="paragraph">
                  <wp:posOffset>4547870</wp:posOffset>
                </wp:positionV>
                <wp:extent cx="3910965" cy="0"/>
                <wp:effectExtent l="0" t="0" r="13335" b="19050"/>
                <wp:wrapNone/>
                <wp:docPr id="1099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58.1pt" to="528.1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" strokecolor="#d8d8d8 [273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704E8144" wp14:editId="0EC1EE84">
            <wp:simplePos x="0" y="0"/>
            <wp:positionH relativeFrom="column">
              <wp:posOffset>2823210</wp:posOffset>
            </wp:positionH>
            <wp:positionV relativeFrom="paragraph">
              <wp:posOffset>4700905</wp:posOffset>
            </wp:positionV>
            <wp:extent cx="485775" cy="494665"/>
            <wp:effectExtent l="0" t="0" r="9525" b="635"/>
            <wp:wrapNone/>
            <wp:docPr id="112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48577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E7FC38" wp14:editId="1EC3C803">
                <wp:simplePos x="0" y="0"/>
                <wp:positionH relativeFrom="column">
                  <wp:posOffset>2805430</wp:posOffset>
                </wp:positionH>
                <wp:positionV relativeFrom="paragraph">
                  <wp:posOffset>3827780</wp:posOffset>
                </wp:positionV>
                <wp:extent cx="3910965" cy="0"/>
                <wp:effectExtent l="0" t="0" r="13335" b="19050"/>
                <wp:wrapNone/>
                <wp:docPr id="1100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301.4pt" to="528.8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" strokecolor="#d8d8d8 [273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57DCE27F" wp14:editId="4FE9FFF2">
            <wp:simplePos x="0" y="0"/>
            <wp:positionH relativeFrom="column">
              <wp:posOffset>2805430</wp:posOffset>
            </wp:positionH>
            <wp:positionV relativeFrom="paragraph">
              <wp:posOffset>3929380</wp:posOffset>
            </wp:positionV>
            <wp:extent cx="494665" cy="494665"/>
            <wp:effectExtent l="0" t="0" r="635" b="635"/>
            <wp:wrapNone/>
            <wp:docPr id="1123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0CD0A3" wp14:editId="09ACE25F">
                <wp:simplePos x="0" y="0"/>
                <wp:positionH relativeFrom="column">
                  <wp:posOffset>3308985</wp:posOffset>
                </wp:positionH>
                <wp:positionV relativeFrom="paragraph">
                  <wp:posOffset>3899535</wp:posOffset>
                </wp:positionV>
                <wp:extent cx="3416300" cy="538480"/>
                <wp:effectExtent l="0" t="0" r="0" b="0"/>
                <wp:wrapNone/>
                <wp:docPr id="1101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538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15m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Oh the darling buds of May!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#teaser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6" type="#_x0000_t202" style="position:absolute;margin-left:260.55pt;margin-top:307.05pt;width:269pt;height:4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15m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Oh the darling buds of May!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#teaser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4875123B" wp14:editId="4E49325B">
            <wp:simplePos x="0" y="0"/>
            <wp:positionH relativeFrom="column">
              <wp:posOffset>-94615</wp:posOffset>
            </wp:positionH>
            <wp:positionV relativeFrom="paragraph">
              <wp:posOffset>6203950</wp:posOffset>
            </wp:positionV>
            <wp:extent cx="2631440" cy="476250"/>
            <wp:effectExtent l="0" t="0" r="0" b="0"/>
            <wp:wrapNone/>
            <wp:docPr id="1124" name="Picture 34" descr="C:\Dropbox\Teaching\Fake Twitter\tr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34" descr="C:\Dropbox\Teaching\Fake Twitter\trend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1"/>
                    <a:stretch/>
                  </pic:blipFill>
                  <pic:spPr bwMode="auto">
                    <a:xfrm>
                      <a:off x="0" y="0"/>
                      <a:ext cx="2631440" cy="476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691DAD7D" wp14:editId="32958BD9">
            <wp:simplePos x="0" y="0"/>
            <wp:positionH relativeFrom="column">
              <wp:posOffset>-89535</wp:posOffset>
            </wp:positionH>
            <wp:positionV relativeFrom="paragraph">
              <wp:posOffset>4547870</wp:posOffset>
            </wp:positionV>
            <wp:extent cx="2637155" cy="1615440"/>
            <wp:effectExtent l="0" t="0" r="0" b="3810"/>
            <wp:wrapNone/>
            <wp:docPr id="1125" name="Picture 33" descr="C:\Dropbox\Teaching\Fake Twitter\whotofo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3" descr="C:\Dropbox\Teaching\Fake Twitter\whotofollow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615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E22CBD7" wp14:editId="07F2BFF1">
            <wp:simplePos x="0" y="0"/>
            <wp:positionH relativeFrom="column">
              <wp:posOffset>1716405</wp:posOffset>
            </wp:positionH>
            <wp:positionV relativeFrom="paragraph">
              <wp:posOffset>3405505</wp:posOffset>
            </wp:positionV>
            <wp:extent cx="719455" cy="791845"/>
            <wp:effectExtent l="0" t="0" r="4445" b="8255"/>
            <wp:wrapNone/>
            <wp:docPr id="11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4"/>
                    <a:stretch/>
                  </pic:blipFill>
                  <pic:spPr bwMode="auto">
                    <a:xfrm>
                      <a:off x="0" y="0"/>
                      <a:ext cx="7194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06BA22F2" wp14:editId="2DDB5FB4">
            <wp:simplePos x="0" y="0"/>
            <wp:positionH relativeFrom="column">
              <wp:posOffset>906145</wp:posOffset>
            </wp:positionH>
            <wp:positionV relativeFrom="paragraph">
              <wp:posOffset>3405505</wp:posOffset>
            </wp:positionV>
            <wp:extent cx="737870" cy="791845"/>
            <wp:effectExtent l="0" t="0" r="5080" b="8255"/>
            <wp:wrapNone/>
            <wp:docPr id="112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60"/>
                    <a:stretch/>
                  </pic:blipFill>
                  <pic:spPr bwMode="auto">
                    <a:xfrm>
                      <a:off x="0" y="0"/>
                      <a:ext cx="737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3F3424C" wp14:editId="36434982">
            <wp:simplePos x="0" y="0"/>
            <wp:positionH relativeFrom="column">
              <wp:posOffset>12700</wp:posOffset>
            </wp:positionH>
            <wp:positionV relativeFrom="paragraph">
              <wp:posOffset>3405505</wp:posOffset>
            </wp:positionV>
            <wp:extent cx="838835" cy="791845"/>
            <wp:effectExtent l="0" t="0" r="0" b="8255"/>
            <wp:wrapNone/>
            <wp:docPr id="1128" name="Picture 30" descr="http://media-cdn.tripadvisor.com/media/photo-s/01/0f/b7/73/anne-hathaway-s-cot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http://media-cdn.tripadvisor.com/media/photo-s/01/0f/b7/73/anne-hathaway-s-cott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153"/>
                    <a:stretch/>
                  </pic:blipFill>
                  <pic:spPr bwMode="auto">
                    <a:xfrm>
                      <a:off x="0" y="0"/>
                      <a:ext cx="838835" cy="791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4E67C948" wp14:editId="7EA1ACD0">
            <wp:simplePos x="0" y="0"/>
            <wp:positionH relativeFrom="column">
              <wp:posOffset>2796540</wp:posOffset>
            </wp:positionH>
            <wp:positionV relativeFrom="paragraph">
              <wp:posOffset>3261360</wp:posOffset>
            </wp:positionV>
            <wp:extent cx="494665" cy="494665"/>
            <wp:effectExtent l="0" t="0" r="635" b="635"/>
            <wp:wrapNone/>
            <wp:docPr id="1129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6FA9B7" wp14:editId="25CE9897">
                <wp:simplePos x="0" y="0"/>
                <wp:positionH relativeFrom="column">
                  <wp:posOffset>3300095</wp:posOffset>
                </wp:positionH>
                <wp:positionV relativeFrom="paragraph">
                  <wp:posOffset>3212465</wp:posOffset>
                </wp:positionV>
                <wp:extent cx="3416300" cy="400050"/>
                <wp:effectExtent l="0" t="0" r="0" b="0"/>
                <wp:wrapNone/>
                <wp:docPr id="110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3m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@QueenLizOne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I hope you’ll like my latest 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7" type="#_x0000_t202" style="position:absolute;margin-left:259.85pt;margin-top:252.95pt;width:269pt;height:3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3m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@QueenLizOne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I hope you’ll like my latest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01C09ACC" wp14:editId="54FF3197">
            <wp:simplePos x="0" y="0"/>
            <wp:positionH relativeFrom="column">
              <wp:posOffset>3372485</wp:posOffset>
            </wp:positionH>
            <wp:positionV relativeFrom="paragraph">
              <wp:posOffset>3597910</wp:posOffset>
            </wp:positionV>
            <wp:extent cx="1181100" cy="209550"/>
            <wp:effectExtent l="0" t="0" r="0" b="0"/>
            <wp:wrapNone/>
            <wp:docPr id="11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5D1E5183" wp14:editId="6F29EF65">
            <wp:simplePos x="0" y="0"/>
            <wp:positionH relativeFrom="column">
              <wp:posOffset>1716405</wp:posOffset>
            </wp:positionH>
            <wp:positionV relativeFrom="paragraph">
              <wp:posOffset>2532380</wp:posOffset>
            </wp:positionV>
            <wp:extent cx="719455" cy="791845"/>
            <wp:effectExtent l="0" t="0" r="4445" b="8255"/>
            <wp:wrapNone/>
            <wp:docPr id="1131" name="Picture 27" descr="http://www.ego4u.com/images/countries/uk/london/globe-theat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 descr="http://www.ego4u.com/images/countries/uk/london/globe-theatr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10"/>
                    <a:stretch/>
                  </pic:blipFill>
                  <pic:spPr bwMode="auto">
                    <a:xfrm>
                      <a:off x="0" y="0"/>
                      <a:ext cx="719455" cy="791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36D1E99B" wp14:editId="2DFBB926">
            <wp:simplePos x="0" y="0"/>
            <wp:positionH relativeFrom="column">
              <wp:posOffset>900430</wp:posOffset>
            </wp:positionH>
            <wp:positionV relativeFrom="paragraph">
              <wp:posOffset>2532380</wp:posOffset>
            </wp:positionV>
            <wp:extent cx="742950" cy="791845"/>
            <wp:effectExtent l="0" t="0" r="0" b="8255"/>
            <wp:wrapNone/>
            <wp:docPr id="1132" name="Picture 25" descr="Portrait of Queen Elizabeth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25" descr="Portrait of Queen Elizabeth 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1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2CFAB87A" wp14:editId="2983F9B6">
            <wp:simplePos x="0" y="0"/>
            <wp:positionH relativeFrom="column">
              <wp:posOffset>12700</wp:posOffset>
            </wp:positionH>
            <wp:positionV relativeFrom="paragraph">
              <wp:posOffset>2541270</wp:posOffset>
            </wp:positionV>
            <wp:extent cx="838835" cy="791845"/>
            <wp:effectExtent l="0" t="0" r="0" b="8255"/>
            <wp:wrapNone/>
            <wp:docPr id="1133" name="Picture 21" descr="http://img.sparknotes.com/video/litguides/mac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http://img.sparknotes.com/video/litguides/macbe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8" r="4584" b="6263"/>
                    <a:stretch/>
                  </pic:blipFill>
                  <pic:spPr bwMode="auto">
                    <a:xfrm>
                      <a:off x="0" y="0"/>
                      <a:ext cx="838835" cy="791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70F8958" wp14:editId="3A14C0B9">
            <wp:simplePos x="0" y="0"/>
            <wp:positionH relativeFrom="column">
              <wp:posOffset>-89535</wp:posOffset>
            </wp:positionH>
            <wp:positionV relativeFrom="paragraph">
              <wp:posOffset>2459355</wp:posOffset>
            </wp:positionV>
            <wp:extent cx="2637155" cy="2025650"/>
            <wp:effectExtent l="0" t="0" r="0" b="0"/>
            <wp:wrapNone/>
            <wp:docPr id="1134" name="Picture 19" descr="C:\Dropbox\Teaching\Fake Twitter\viewphotosv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C:\Dropbox\Teaching\Fake Twitter\viewphotosvid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25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932452F" wp14:editId="2894FCF5">
            <wp:simplePos x="0" y="0"/>
            <wp:positionH relativeFrom="column">
              <wp:posOffset>2652395</wp:posOffset>
            </wp:positionH>
            <wp:positionV relativeFrom="paragraph">
              <wp:posOffset>2819400</wp:posOffset>
            </wp:positionV>
            <wp:extent cx="4267200" cy="359410"/>
            <wp:effectExtent l="0" t="0" r="0" b="2540"/>
            <wp:wrapNone/>
            <wp:docPr id="1135" name="Picture 18" descr="C:\Dropbox\Teaching\Fake Twitter\twe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Dropbox\Teaching\Fake Twitter\tweet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9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B91785" wp14:editId="35C84553">
                <wp:simplePos x="0" y="0"/>
                <wp:positionH relativeFrom="column">
                  <wp:posOffset>-6985</wp:posOffset>
                </wp:positionH>
                <wp:positionV relativeFrom="paragraph">
                  <wp:posOffset>1985645</wp:posOffset>
                </wp:positionV>
                <wp:extent cx="2447925" cy="276860"/>
                <wp:effectExtent l="0" t="0" r="0" b="0"/>
                <wp:wrapNone/>
                <wp:docPr id="110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lang w:val="en-AU"/>
                              </w:rPr>
                              <w:t>@willyshakes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.55pt;margin-top:156.35pt;width:192.75pt;height:2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lang w:val="en-AU"/>
                        </w:rPr>
                        <w:t>@willyshakes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184C4E" wp14:editId="42342D4B">
                <wp:simplePos x="0" y="0"/>
                <wp:positionH relativeFrom="column">
                  <wp:posOffset>497205</wp:posOffset>
                </wp:positionH>
                <wp:positionV relativeFrom="paragraph">
                  <wp:posOffset>1724025</wp:posOffset>
                </wp:positionV>
                <wp:extent cx="1943735" cy="245745"/>
                <wp:effectExtent l="0" t="0" r="0" b="0"/>
                <wp:wrapNone/>
                <wp:docPr id="110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William Shakespeare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9" type="#_x0000_t202" style="position:absolute;margin-left:39.15pt;margin-top:135.75pt;width:153.05pt;height:19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William Shakespeare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6BA71BB" wp14:editId="19AA0AD2">
            <wp:simplePos x="0" y="0"/>
            <wp:positionH relativeFrom="column">
              <wp:posOffset>-83820</wp:posOffset>
            </wp:positionH>
            <wp:positionV relativeFrom="paragraph">
              <wp:posOffset>1697355</wp:posOffset>
            </wp:positionV>
            <wp:extent cx="2637155" cy="689610"/>
            <wp:effectExtent l="0" t="0" r="0" b="0"/>
            <wp:wrapNone/>
            <wp:docPr id="1136" name="Picture 17" descr="C:\Dropbox\Teaching\Fake Twitter\twee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Dropbox\Teaching\Fake Twitter\tweetto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9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6DE5BE" wp14:editId="3213807E">
                <wp:simplePos x="0" y="0"/>
                <wp:positionH relativeFrom="column">
                  <wp:posOffset>4218305</wp:posOffset>
                </wp:positionH>
                <wp:positionV relativeFrom="paragraph">
                  <wp:posOffset>2357120</wp:posOffset>
                </wp:positionV>
                <wp:extent cx="810260" cy="245745"/>
                <wp:effectExtent l="0" t="0" r="0" b="0"/>
                <wp:wrapNone/>
                <wp:docPr id="110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3,445,234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0" type="#_x0000_t202" style="position:absolute;margin-left:332.15pt;margin-top:185.6pt;width:63.8pt;height:19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3,445,234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352CC7" wp14:editId="6003A150">
                <wp:simplePos x="0" y="0"/>
                <wp:positionH relativeFrom="column">
                  <wp:posOffset>3372485</wp:posOffset>
                </wp:positionH>
                <wp:positionV relativeFrom="paragraph">
                  <wp:posOffset>2357120</wp:posOffset>
                </wp:positionV>
                <wp:extent cx="501650" cy="245745"/>
                <wp:effectExtent l="0" t="0" r="0" b="0"/>
                <wp:wrapNone/>
                <wp:docPr id="110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5,321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41" type="#_x0000_t202" style="position:absolute;margin-left:265.55pt;margin-top:185.6pt;width:39.5pt;height:19.3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5,321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505DCC" wp14:editId="542B0585">
                <wp:simplePos x="0" y="0"/>
                <wp:positionH relativeFrom="column">
                  <wp:posOffset>2652395</wp:posOffset>
                </wp:positionH>
                <wp:positionV relativeFrom="paragraph">
                  <wp:posOffset>2357120</wp:posOffset>
                </wp:positionV>
                <wp:extent cx="572135" cy="245745"/>
                <wp:effectExtent l="0" t="0" r="0" b="0"/>
                <wp:wrapNone/>
                <wp:docPr id="110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14,234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42" type="#_x0000_t202" style="position:absolute;margin-left:208.85pt;margin-top:185.6pt;width:45.05pt;height:19.3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14,234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117F91D1" wp14:editId="6609B1E0">
            <wp:simplePos x="0" y="0"/>
            <wp:positionH relativeFrom="column">
              <wp:posOffset>2652395</wp:posOffset>
            </wp:positionH>
            <wp:positionV relativeFrom="paragraph">
              <wp:posOffset>2319020</wp:posOffset>
            </wp:positionV>
            <wp:extent cx="4267200" cy="408305"/>
            <wp:effectExtent l="0" t="0" r="0" b="0"/>
            <wp:wrapNone/>
            <wp:docPr id="1137" name="Picture 16" descr="C:\Dropbox\Teaching\Fake Twitter\bottom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Dropbox\Teaching\Fake Twitter\bottomba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83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9CBFF" wp14:editId="3613C583">
                <wp:simplePos x="0" y="0"/>
                <wp:positionH relativeFrom="column">
                  <wp:posOffset>2652395</wp:posOffset>
                </wp:positionH>
                <wp:positionV relativeFrom="paragraph">
                  <wp:posOffset>1120140</wp:posOffset>
                </wp:positionV>
                <wp:extent cx="4267200" cy="1015365"/>
                <wp:effectExtent l="0" t="0" r="0" b="0"/>
                <wp:wrapNone/>
                <wp:docPr id="110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3B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William Shakespeare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3B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@willyshakes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3B4E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Writes the occasional story and poem</w:t>
                            </w:r>
                          </w:p>
                          <w:p w:rsidR="00A50B51" w:rsidRDefault="00A50B51" w:rsidP="00A50B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3B4E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en-A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London, UK – http://www.thebard.com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3" type="#_x0000_t202" style="position:absolute;margin-left:208.85pt;margin-top:88.2pt;width:336pt;height:79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" filled="f" stroked="f">
                <v:textbox style="mso-fit-shape-to-text:t">
                  <w:txbxContent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3B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William Shakespeare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3B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@willyshakes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3B4E"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Writes the occasional story and poem</w:t>
                      </w:r>
                    </w:p>
                    <w:p w:rsidR="00A50B51" w:rsidRDefault="00A50B51" w:rsidP="00A50B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3B4E"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en-A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London, UK – http://www.thebard.com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F8CFE32" wp14:editId="4F008234">
            <wp:simplePos x="0" y="0"/>
            <wp:positionH relativeFrom="column">
              <wp:posOffset>4421505</wp:posOffset>
            </wp:positionH>
            <wp:positionV relativeFrom="paragraph">
              <wp:posOffset>391160</wp:posOffset>
            </wp:positionV>
            <wp:extent cx="728980" cy="728980"/>
            <wp:effectExtent l="95250" t="76200" r="109220" b="147320"/>
            <wp:wrapNone/>
            <wp:docPr id="1138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618FEE03" wp14:editId="69AAE339">
            <wp:simplePos x="0" y="0"/>
            <wp:positionH relativeFrom="column">
              <wp:posOffset>2652395</wp:posOffset>
            </wp:positionH>
            <wp:positionV relativeFrom="paragraph">
              <wp:posOffset>154940</wp:posOffset>
            </wp:positionV>
            <wp:extent cx="4267200" cy="2210435"/>
            <wp:effectExtent l="0" t="0" r="0" b="0"/>
            <wp:wrapNone/>
            <wp:docPr id="1139" name="Picture 15" descr="http://www.theatrepeople.com.au/sites/default/files/images/Midsummer_s_Night_Dream_783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http://www.theatrepeople.com.au/sites/default/files/images/Midsummer_s_Night_Dream_7834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2"/>
                    <a:stretch/>
                  </pic:blipFill>
                  <pic:spPr bwMode="auto">
                    <a:xfrm>
                      <a:off x="0" y="0"/>
                      <a:ext cx="4267200" cy="22104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5BDBDE64" wp14:editId="1CEF969F">
            <wp:simplePos x="0" y="0"/>
            <wp:positionH relativeFrom="column">
              <wp:posOffset>-156210</wp:posOffset>
            </wp:positionH>
            <wp:positionV relativeFrom="paragraph">
              <wp:posOffset>111760</wp:posOffset>
            </wp:positionV>
            <wp:extent cx="2770505" cy="1555750"/>
            <wp:effectExtent l="0" t="0" r="0" b="6350"/>
            <wp:wrapNone/>
            <wp:docPr id="1140" name="Picture 7" descr="C:\Dropbox\Teaching\Fake Twitter\top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Dropbox\Teaching\Fake Twitter\topleft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555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50B51" w:rsidRDefault="00A50B51">
      <w:r>
        <w:br w:type="page"/>
      </w:r>
    </w:p>
    <w:p w:rsidR="00A854DA" w:rsidRDefault="00A71C8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DE845" wp14:editId="2CE45744">
                <wp:simplePos x="0" y="0"/>
                <wp:positionH relativeFrom="column">
                  <wp:posOffset>2651760</wp:posOffset>
                </wp:positionH>
                <wp:positionV relativeFrom="paragraph">
                  <wp:posOffset>369418</wp:posOffset>
                </wp:positionV>
                <wp:extent cx="4267200" cy="8690457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690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8.8pt;margin-top:29.1pt;width:336pt;height:684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" fillcolor="white [3212]" stroked="f" strokeweight="2pt"/>
            </w:pict>
          </mc:Fallback>
        </mc:AlternateContent>
      </w:r>
      <w:r w:rsidRPr="00A50B51">
        <w:drawing>
          <wp:anchor distT="0" distB="0" distL="114300" distR="114300" simplePos="0" relativeHeight="251806720" behindDoc="0" locked="0" layoutInCell="1" allowOverlap="1" wp14:anchorId="771D1C7C" wp14:editId="32DAA6BA">
            <wp:simplePos x="0" y="0"/>
            <wp:positionH relativeFrom="column">
              <wp:posOffset>2805430</wp:posOffset>
            </wp:positionH>
            <wp:positionV relativeFrom="paragraph">
              <wp:posOffset>451485</wp:posOffset>
            </wp:positionV>
            <wp:extent cx="485775" cy="494665"/>
            <wp:effectExtent l="0" t="0" r="9525" b="635"/>
            <wp:wrapNone/>
            <wp:docPr id="12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48577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3AF3C8" wp14:editId="35A6FAB3">
                <wp:simplePos x="0" y="0"/>
                <wp:positionH relativeFrom="column">
                  <wp:posOffset>3284855</wp:posOffset>
                </wp:positionH>
                <wp:positionV relativeFrom="paragraph">
                  <wp:posOffset>370205</wp:posOffset>
                </wp:positionV>
                <wp:extent cx="3416300" cy="703580"/>
                <wp:effectExtent l="0" t="0" r="0" b="0"/>
                <wp:wrapNone/>
                <wp:docPr id="1207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703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Lord Chamberlain’s Men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@lordCmen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1d</w:t>
                            </w:r>
                          </w:p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Come down to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#theglobe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tonight for our final performance of Titus Andronicus</w:t>
                            </w:r>
                          </w:p>
                          <w:p w:rsidR="00A71C86" w:rsidRDefault="00A71C86" w:rsidP="00E9548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Retweeted by William Shakespeare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8.65pt;margin-top:29.15pt;width:269pt;height:55.4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" filled="f" stroked="f">
                <v:textbox>
                  <w:txbxContent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Lord Chamberlain’s Men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@lordCmen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1d</w:t>
                      </w:r>
                    </w:p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Come down to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#theglobe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tonight for our final performance of Titus Andronicus</w:t>
                      </w:r>
                    </w:p>
                    <w:p w:rsidR="00A71C86" w:rsidRDefault="00A71C86" w:rsidP="00E95487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Retweeted by William Shakespeare</w:t>
                      </w:r>
                    </w:p>
                  </w:txbxContent>
                </v:textbox>
              </v:shape>
            </w:pict>
          </mc:Fallback>
        </mc:AlternateContent>
      </w:r>
      <w:r w:rsidRPr="00A50B51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EC83F6" wp14:editId="498F5387">
                <wp:simplePos x="0" y="0"/>
                <wp:positionH relativeFrom="column">
                  <wp:posOffset>2778760</wp:posOffset>
                </wp:positionH>
                <wp:positionV relativeFrom="paragraph">
                  <wp:posOffset>1106500</wp:posOffset>
                </wp:positionV>
                <wp:extent cx="3910965" cy="0"/>
                <wp:effectExtent l="0" t="0" r="13335" b="19050"/>
                <wp:wrapNone/>
                <wp:docPr id="1212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87.15pt" to="526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" strokecolor="#d8d8d8 [2732]"/>
            </w:pict>
          </mc:Fallback>
        </mc:AlternateContent>
      </w:r>
      <w:r w:rsidRPr="00A50B51">
        <w:drawing>
          <wp:anchor distT="0" distB="0" distL="114300" distR="114300" simplePos="0" relativeHeight="251811840" behindDoc="0" locked="0" layoutInCell="1" allowOverlap="1" wp14:anchorId="1A842FBF" wp14:editId="5C2873B9">
            <wp:simplePos x="0" y="0"/>
            <wp:positionH relativeFrom="column">
              <wp:posOffset>2793365</wp:posOffset>
            </wp:positionH>
            <wp:positionV relativeFrom="paragraph">
              <wp:posOffset>1199515</wp:posOffset>
            </wp:positionV>
            <wp:extent cx="494665" cy="494665"/>
            <wp:effectExtent l="0" t="0" r="635" b="635"/>
            <wp:wrapNone/>
            <wp:docPr id="1216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EC6909" wp14:editId="0686362B">
                <wp:simplePos x="0" y="0"/>
                <wp:positionH relativeFrom="column">
                  <wp:posOffset>3296920</wp:posOffset>
                </wp:positionH>
                <wp:positionV relativeFrom="paragraph">
                  <wp:posOffset>1150620</wp:posOffset>
                </wp:positionV>
                <wp:extent cx="3416300" cy="400050"/>
                <wp:effectExtent l="0" t="0" r="0" b="0"/>
                <wp:wrapNone/>
                <wp:docPr id="120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@MrsShakespeare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I miss you too…not!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9.6pt;margin-top:90.6pt;width:269pt;height:3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" filled="f" stroked="f">
                <v:textbox style="mso-fit-shape-to-text:t">
                  <w:txbxContent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@MrsShakespeare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I miss you too…not!</w:t>
                      </w:r>
                    </w:p>
                  </w:txbxContent>
                </v:textbox>
              </v:shape>
            </w:pict>
          </mc:Fallback>
        </mc:AlternateContent>
      </w:r>
      <w:r w:rsidRPr="00A50B51">
        <w:drawing>
          <wp:anchor distT="0" distB="0" distL="114300" distR="114300" simplePos="0" relativeHeight="251809792" behindDoc="0" locked="0" layoutInCell="1" allowOverlap="1" wp14:anchorId="65D8D66D" wp14:editId="4AA70663">
            <wp:simplePos x="0" y="0"/>
            <wp:positionH relativeFrom="column">
              <wp:posOffset>3369310</wp:posOffset>
            </wp:positionH>
            <wp:positionV relativeFrom="paragraph">
              <wp:posOffset>1536065</wp:posOffset>
            </wp:positionV>
            <wp:extent cx="1181100" cy="209550"/>
            <wp:effectExtent l="0" t="0" r="0" b="0"/>
            <wp:wrapNone/>
            <wp:docPr id="12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ACE84C" wp14:editId="78586766">
                <wp:simplePos x="0" y="0"/>
                <wp:positionH relativeFrom="column">
                  <wp:posOffset>2787650</wp:posOffset>
                </wp:positionH>
                <wp:positionV relativeFrom="paragraph">
                  <wp:posOffset>1748460</wp:posOffset>
                </wp:positionV>
                <wp:extent cx="3910965" cy="0"/>
                <wp:effectExtent l="0" t="0" r="13335" b="19050"/>
                <wp:wrapNone/>
                <wp:docPr id="1210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137.65pt" to="527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" strokecolor="#d8d8d8 [2732]"/>
            </w:pict>
          </mc:Fallback>
        </mc:AlternateContent>
      </w:r>
      <w:r w:rsidRPr="00A50B51">
        <w:drawing>
          <wp:anchor distT="0" distB="0" distL="114300" distR="114300" simplePos="0" relativeHeight="251814912" behindDoc="0" locked="0" layoutInCell="1" allowOverlap="1" wp14:anchorId="7283B24E" wp14:editId="415C5D16">
            <wp:simplePos x="0" y="0"/>
            <wp:positionH relativeFrom="column">
              <wp:posOffset>2780030</wp:posOffset>
            </wp:positionH>
            <wp:positionV relativeFrom="paragraph">
              <wp:posOffset>1813560</wp:posOffset>
            </wp:positionV>
            <wp:extent cx="494665" cy="494665"/>
            <wp:effectExtent l="0" t="0" r="635" b="635"/>
            <wp:wrapNone/>
            <wp:docPr id="1218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6BED7C" wp14:editId="3A827561">
                <wp:simplePos x="0" y="0"/>
                <wp:positionH relativeFrom="column">
                  <wp:posOffset>3283585</wp:posOffset>
                </wp:positionH>
                <wp:positionV relativeFrom="paragraph">
                  <wp:posOffset>1783715</wp:posOffset>
                </wp:positionV>
                <wp:extent cx="3416300" cy="400050"/>
                <wp:effectExtent l="0" t="0" r="0" b="0"/>
                <wp:wrapNone/>
                <wp:docPr id="1209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@ChrisMarlowe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 would you know!?!?!?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#idiot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58.55pt;margin-top:140.45pt;width:269pt;height:3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" filled="f" stroked="f">
                <v:textbox style="mso-fit-shape-to-text:t">
                  <w:txbxContent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@ChrisMarlowe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 would you know!?!?!?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#idiot</w:t>
                      </w:r>
                    </w:p>
                  </w:txbxContent>
                </v:textbox>
              </v:shape>
            </w:pict>
          </mc:Fallback>
        </mc:AlternateContent>
      </w:r>
      <w:r w:rsidRPr="00A50B51">
        <w:drawing>
          <wp:anchor distT="0" distB="0" distL="114300" distR="114300" simplePos="0" relativeHeight="251812864" behindDoc="0" locked="0" layoutInCell="1" allowOverlap="1" wp14:anchorId="39DDE115" wp14:editId="1010AA1D">
            <wp:simplePos x="0" y="0"/>
            <wp:positionH relativeFrom="column">
              <wp:posOffset>3367405</wp:posOffset>
            </wp:positionH>
            <wp:positionV relativeFrom="paragraph">
              <wp:posOffset>2150110</wp:posOffset>
            </wp:positionV>
            <wp:extent cx="1181100" cy="209550"/>
            <wp:effectExtent l="0" t="0" r="0" b="0"/>
            <wp:wrapNone/>
            <wp:docPr id="12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5AD8F3" wp14:editId="3A41C7E1">
                <wp:simplePos x="0" y="0"/>
                <wp:positionH relativeFrom="column">
                  <wp:posOffset>2800985</wp:posOffset>
                </wp:positionH>
                <wp:positionV relativeFrom="paragraph">
                  <wp:posOffset>3222625</wp:posOffset>
                </wp:positionV>
                <wp:extent cx="3910965" cy="0"/>
                <wp:effectExtent l="0" t="0" r="13335" b="19050"/>
                <wp:wrapNone/>
                <wp:docPr id="1192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5pt,253.75pt" to="528.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" strokecolor="#d8d8d8 [273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E3E79F7" wp14:editId="1DD9E6CD">
            <wp:simplePos x="0" y="0"/>
            <wp:positionH relativeFrom="column">
              <wp:posOffset>2796540</wp:posOffset>
            </wp:positionH>
            <wp:positionV relativeFrom="paragraph">
              <wp:posOffset>3331210</wp:posOffset>
            </wp:positionV>
            <wp:extent cx="494665" cy="494665"/>
            <wp:effectExtent l="0" t="0" r="635" b="635"/>
            <wp:wrapNone/>
            <wp:docPr id="31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819CB" wp14:editId="598259FC">
                <wp:simplePos x="0" y="0"/>
                <wp:positionH relativeFrom="column">
                  <wp:posOffset>3300095</wp:posOffset>
                </wp:positionH>
                <wp:positionV relativeFrom="paragraph">
                  <wp:posOffset>3282315</wp:posOffset>
                </wp:positionV>
                <wp:extent cx="3416300" cy="40005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3m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@QueenLizOne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I hope you’ll like my latest 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59.85pt;margin-top:258.45pt;width:269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" filled="f" stroked="f">
                <v:textbox style="mso-fit-shape-to-text:t">
                  <w:txbxContent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3m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@QueenLizOne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I hope you’ll like my latest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8C2FF32" wp14:editId="6BC51B85">
            <wp:simplePos x="0" y="0"/>
            <wp:positionH relativeFrom="column">
              <wp:posOffset>3372485</wp:posOffset>
            </wp:positionH>
            <wp:positionV relativeFrom="paragraph">
              <wp:posOffset>3668090</wp:posOffset>
            </wp:positionV>
            <wp:extent cx="1181100" cy="209550"/>
            <wp:effectExtent l="0" t="0" r="0" b="0"/>
            <wp:wrapNone/>
            <wp:docPr id="10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50B51">
        <w:drawing>
          <wp:anchor distT="0" distB="0" distL="114300" distR="114300" simplePos="0" relativeHeight="251794432" behindDoc="0" locked="0" layoutInCell="1" allowOverlap="1" wp14:anchorId="03BDAEFD" wp14:editId="1EEEC228">
            <wp:simplePos x="0" y="0"/>
            <wp:positionH relativeFrom="column">
              <wp:posOffset>3376930</wp:posOffset>
            </wp:positionH>
            <wp:positionV relativeFrom="paragraph">
              <wp:posOffset>4310710</wp:posOffset>
            </wp:positionV>
            <wp:extent cx="1181100" cy="209550"/>
            <wp:effectExtent l="0" t="0" r="0" b="0"/>
            <wp:wrapNone/>
            <wp:docPr id="120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B2C62" wp14:editId="040279C1">
                <wp:simplePos x="0" y="0"/>
                <wp:positionH relativeFrom="column">
                  <wp:posOffset>3308985</wp:posOffset>
                </wp:positionH>
                <wp:positionV relativeFrom="paragraph">
                  <wp:posOffset>3948430</wp:posOffset>
                </wp:positionV>
                <wp:extent cx="3416300" cy="538480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538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15m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Oh the darling buds of May!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#teaser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60.55pt;margin-top:310.9pt;width:269pt;height:4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" filled="f" stroked="f">
                <v:textbox style="mso-fit-shape-to-text:t">
                  <w:txbxContent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15m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Oh the darling buds of May!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#teaser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E05A5E5" wp14:editId="69BA38A7">
            <wp:simplePos x="0" y="0"/>
            <wp:positionH relativeFrom="column">
              <wp:posOffset>2805430</wp:posOffset>
            </wp:positionH>
            <wp:positionV relativeFrom="paragraph">
              <wp:posOffset>3978275</wp:posOffset>
            </wp:positionV>
            <wp:extent cx="494665" cy="494665"/>
            <wp:effectExtent l="0" t="0" r="635" b="635"/>
            <wp:wrapNone/>
            <wp:docPr id="40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C3F41" wp14:editId="5EB35942">
                <wp:simplePos x="0" y="0"/>
                <wp:positionH relativeFrom="column">
                  <wp:posOffset>2805430</wp:posOffset>
                </wp:positionH>
                <wp:positionV relativeFrom="paragraph">
                  <wp:posOffset>3877005</wp:posOffset>
                </wp:positionV>
                <wp:extent cx="3910965" cy="0"/>
                <wp:effectExtent l="0" t="0" r="13335" b="1905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305.3pt" to="528.8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" strokecolor="#d8d8d8 [2732]"/>
            </w:pict>
          </mc:Fallback>
        </mc:AlternateContent>
      </w:r>
      <w:r w:rsidRPr="00A50B51">
        <w:drawing>
          <wp:anchor distT="0" distB="0" distL="114300" distR="114300" simplePos="0" relativeHeight="251820032" behindDoc="0" locked="0" layoutInCell="1" allowOverlap="1" wp14:anchorId="21741F1B" wp14:editId="7EDA1862">
            <wp:simplePos x="0" y="0"/>
            <wp:positionH relativeFrom="column">
              <wp:posOffset>2800350</wp:posOffset>
            </wp:positionH>
            <wp:positionV relativeFrom="paragraph">
              <wp:posOffset>2503805</wp:posOffset>
            </wp:positionV>
            <wp:extent cx="494665" cy="494665"/>
            <wp:effectExtent l="0" t="0" r="635" b="635"/>
            <wp:wrapNone/>
            <wp:docPr id="12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A50B51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E6760B" wp14:editId="174B4303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2476500</wp:posOffset>
                </wp:positionV>
                <wp:extent cx="3416300" cy="688975"/>
                <wp:effectExtent l="0" t="0" r="0" b="0"/>
                <wp:wrapNone/>
                <wp:docPr id="1213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Christopher Marlowe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@ChrisMarlowe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1d</w:t>
                            </w:r>
                          </w:p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This writing gig…it’s like making a deal with the Devil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br/>
                            </w: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#DrFaustus</w:t>
                            </w:r>
                          </w:p>
                          <w:p w:rsidR="00A71C86" w:rsidRDefault="00A71C86" w:rsidP="00E9548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Favorited by William Shakespeare</w:t>
                            </w:r>
                          </w:p>
                          <w:p w:rsidR="00A71C86" w:rsidRDefault="00A71C86" w:rsidP="00A50B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0.25pt;margin-top:195pt;width:269pt;height:54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" filled="f" stroked="f">
                <v:textbox>
                  <w:txbxContent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Christopher Marlowe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@ChrisMarlowe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1d</w:t>
                      </w:r>
                    </w:p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This writing gig…it’s like making a deal with the Devil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br/>
                      </w: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#DrFaustus</w:t>
                      </w:r>
                    </w:p>
                    <w:p w:rsidR="00A71C86" w:rsidRDefault="00A71C86" w:rsidP="00E95487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Favorited by William Shakespeare</w:t>
                      </w:r>
                    </w:p>
                    <w:p w:rsidR="00A71C86" w:rsidRDefault="00A71C86" w:rsidP="00A50B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50B51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569AB7" wp14:editId="3E7A230A">
                <wp:simplePos x="0" y="0"/>
                <wp:positionH relativeFrom="column">
                  <wp:posOffset>2778760</wp:posOffset>
                </wp:positionH>
                <wp:positionV relativeFrom="paragraph">
                  <wp:posOffset>2393010</wp:posOffset>
                </wp:positionV>
                <wp:extent cx="3910965" cy="0"/>
                <wp:effectExtent l="0" t="0" r="13335" b="19050"/>
                <wp:wrapNone/>
                <wp:docPr id="1211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188.45pt" to="526.7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" strokecolor="#d8d8d8 [2732]"/>
            </w:pict>
          </mc:Fallback>
        </mc:AlternateContent>
      </w:r>
      <w:r w:rsidRPr="00A50B51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CCE3FF" wp14:editId="43536934">
                <wp:simplePos x="0" y="0"/>
                <wp:positionH relativeFrom="column">
                  <wp:posOffset>2779039</wp:posOffset>
                </wp:positionH>
                <wp:positionV relativeFrom="paragraph">
                  <wp:posOffset>-8407</wp:posOffset>
                </wp:positionV>
                <wp:extent cx="3910965" cy="0"/>
                <wp:effectExtent l="0" t="0" r="13335" b="19050"/>
                <wp:wrapNone/>
                <wp:docPr id="1206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-.65pt" to="526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" strokecolor="#d8d8d8 [2732]"/>
            </w:pict>
          </mc:Fallback>
        </mc:AlternateContent>
      </w:r>
      <w:r w:rsidR="00A50B51">
        <w:rPr>
          <w:noProof/>
        </w:rPr>
        <w:drawing>
          <wp:anchor distT="0" distB="0" distL="114300" distR="114300" simplePos="0" relativeHeight="251673600" behindDoc="0" locked="0" layoutInCell="1" allowOverlap="1" wp14:anchorId="60A176A3" wp14:editId="2D512787">
            <wp:simplePos x="0" y="0"/>
            <wp:positionH relativeFrom="column">
              <wp:posOffset>2645410</wp:posOffset>
            </wp:positionH>
            <wp:positionV relativeFrom="paragraph">
              <wp:posOffset>46516</wp:posOffset>
            </wp:positionV>
            <wp:extent cx="4267200" cy="359410"/>
            <wp:effectExtent l="0" t="0" r="0" b="2540"/>
            <wp:wrapNone/>
            <wp:docPr id="1042" name="Picture 18" descr="C:\Dropbox\Teaching\Fake Twitter\twe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Dropbox\Teaching\Fake Twitter\tweets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9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E2BD4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4080E2" wp14:editId="459D0C7B">
                <wp:simplePos x="0" y="0"/>
                <wp:positionH relativeFrom="column">
                  <wp:posOffset>3323230</wp:posOffset>
                </wp:positionH>
                <wp:positionV relativeFrom="paragraph">
                  <wp:posOffset>6830704</wp:posOffset>
                </wp:positionV>
                <wp:extent cx="3416300" cy="689212"/>
                <wp:effectExtent l="0" t="0" r="0" b="0"/>
                <wp:wrapNone/>
                <wp:docPr id="3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892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094B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Christopher Marlowe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@ChrisMarlowe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1d</w:t>
                            </w:r>
                          </w:p>
                          <w:p w:rsidR="00A50B51" w:rsidRDefault="00A50B51" w:rsidP="00094B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This writing gig…it’s like making a deal with the Devil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br/>
                            </w: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#DrFaustus</w:t>
                            </w:r>
                          </w:p>
                          <w:p w:rsidR="00A50B51" w:rsidRDefault="00A50B51" w:rsidP="00CE2B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Favorited by William Shakespeare</w:t>
                            </w:r>
                          </w:p>
                          <w:p w:rsidR="00A50B51" w:rsidRDefault="00A50B51" w:rsidP="00E72BC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1.65pt;margin-top:537.85pt;width:269pt;height:5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" filled="f" stroked="f">
                <v:textbox>
                  <w:txbxContent>
                    <w:p w:rsidR="00A50B51" w:rsidRDefault="00A50B51" w:rsidP="00094B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Christopher Marlowe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@ChrisMarlowe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1d</w:t>
                      </w:r>
                    </w:p>
                    <w:p w:rsidR="00A50B51" w:rsidRDefault="00A50B51" w:rsidP="00094B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This writing gig…it’s like making a deal with the Devil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br/>
                      </w: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#DrFaustus</w:t>
                      </w:r>
                    </w:p>
                    <w:p w:rsidR="00A50B51" w:rsidRDefault="00A50B51" w:rsidP="00CE2BD4">
                      <w:pPr>
                        <w:pStyle w:val="NormalWeb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Favorited by William Shakespeare</w:t>
                      </w:r>
                    </w:p>
                    <w:p w:rsidR="00A50B51" w:rsidRDefault="00A50B51" w:rsidP="00E72BC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E2B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4B53C" wp14:editId="2AD98BE6">
                <wp:simplePos x="0" y="0"/>
                <wp:positionH relativeFrom="column">
                  <wp:posOffset>3302758</wp:posOffset>
                </wp:positionH>
                <wp:positionV relativeFrom="paragraph">
                  <wp:posOffset>4619766</wp:posOffset>
                </wp:positionV>
                <wp:extent cx="3416300" cy="704139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7041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Lord Chamberlain’s Men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@lordCmen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1d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Come down to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#theglobe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tonight for our final performance of Titus Andronicus</w:t>
                            </w:r>
                          </w:p>
                          <w:p w:rsidR="00A50B51" w:rsidRDefault="00A50B51" w:rsidP="00CE2BD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Retweeted by William Shakespeare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0.05pt;margin-top:363.75pt;width:269pt;height:55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" filled="f" stroked="f">
                <v:textbox>
                  <w:txbxContent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Lord Chamberlain’s Men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@lordCmen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1d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Come down to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#theglobe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tonight for our final performance of Titus Andronicus</w:t>
                      </w:r>
                    </w:p>
                    <w:p w:rsidR="00A50B51" w:rsidRDefault="00A50B51" w:rsidP="00CE2BD4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36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Retweeted by William Shakespeare</w:t>
                      </w:r>
                    </w:p>
                  </w:txbxContent>
                </v:textbox>
              </v:shape>
            </w:pict>
          </mc:Fallback>
        </mc:AlternateContent>
      </w:r>
      <w:r w:rsidR="00A013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D8CCDE" wp14:editId="76386A70">
                <wp:simplePos x="0" y="0"/>
                <wp:positionH relativeFrom="column">
                  <wp:posOffset>-146050</wp:posOffset>
                </wp:positionH>
                <wp:positionV relativeFrom="paragraph">
                  <wp:posOffset>9060654</wp:posOffset>
                </wp:positionV>
                <wp:extent cx="4722125" cy="276860"/>
                <wp:effectExtent l="0" t="0" r="0" b="0"/>
                <wp:wrapNone/>
                <wp:docPr id="3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Pr="00A01327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Based on a template from Choose Awesome http://ichooseawesome.wordpress.com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margin-left:-11.5pt;margin-top:713.45pt;width:371.8pt;height:21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" filled="f" stroked="f">
                <v:textbox style="mso-fit-shape-to-text:t">
                  <w:txbxContent>
                    <w:p w:rsidR="00A50B51" w:rsidRPr="00A01327" w:rsidRDefault="00A50B51" w:rsidP="00A0132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18"/>
                          <w:szCs w:val="18"/>
                          <w:lang w:val="en-AU"/>
                        </w:rPr>
                        <w:t>Based on a template from Choose Awesome http://ichooseawesome.wordpress.com</w:t>
                      </w:r>
                    </w:p>
                  </w:txbxContent>
                </v:textbox>
              </v:shape>
            </w:pict>
          </mc:Fallback>
        </mc:AlternateContent>
      </w:r>
      <w:r w:rsidR="00094BCB" w:rsidRPr="00E72BCC">
        <w:rPr>
          <w:noProof/>
        </w:rPr>
        <w:drawing>
          <wp:anchor distT="0" distB="0" distL="114300" distR="114300" simplePos="0" relativeHeight="251711488" behindDoc="0" locked="0" layoutInCell="1" allowOverlap="1" wp14:anchorId="6D584C63" wp14:editId="6F775BFC">
            <wp:simplePos x="0" y="0"/>
            <wp:positionH relativeFrom="column">
              <wp:posOffset>2818130</wp:posOffset>
            </wp:positionH>
            <wp:positionV relativeFrom="paragraph">
              <wp:posOffset>6858000</wp:posOffset>
            </wp:positionV>
            <wp:extent cx="494665" cy="494665"/>
            <wp:effectExtent l="0" t="0" r="635" b="63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72BCC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0D3A6" wp14:editId="0D945FF3">
                <wp:simplePos x="0" y="0"/>
                <wp:positionH relativeFrom="column">
                  <wp:posOffset>2832735</wp:posOffset>
                </wp:positionH>
                <wp:positionV relativeFrom="paragraph">
                  <wp:posOffset>8945880</wp:posOffset>
                </wp:positionV>
                <wp:extent cx="3910965" cy="0"/>
                <wp:effectExtent l="0" t="0" r="13335" b="19050"/>
                <wp:wrapNone/>
                <wp:docPr id="22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704.4pt" to="531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" strokecolor="#d8d8d8 [2732]"/>
            </w:pict>
          </mc:Fallback>
        </mc:AlternateContent>
      </w:r>
      <w:r w:rsidR="00E72BCC" w:rsidRPr="00E72BCC">
        <w:rPr>
          <w:noProof/>
        </w:rPr>
        <w:drawing>
          <wp:anchor distT="0" distB="0" distL="114300" distR="114300" simplePos="0" relativeHeight="251721728" behindDoc="0" locked="0" layoutInCell="1" allowOverlap="1" wp14:anchorId="10319C30" wp14:editId="5A4185AC">
            <wp:simplePos x="0" y="0"/>
            <wp:positionH relativeFrom="column">
              <wp:posOffset>2841625</wp:posOffset>
            </wp:positionH>
            <wp:positionV relativeFrom="paragraph">
              <wp:posOffset>8328025</wp:posOffset>
            </wp:positionV>
            <wp:extent cx="494665" cy="494665"/>
            <wp:effectExtent l="0" t="0" r="635" b="635"/>
            <wp:wrapNone/>
            <wp:docPr id="24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72BCC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B20615" wp14:editId="2EA00B01">
                <wp:simplePos x="0" y="0"/>
                <wp:positionH relativeFrom="column">
                  <wp:posOffset>3345180</wp:posOffset>
                </wp:positionH>
                <wp:positionV relativeFrom="paragraph">
                  <wp:posOffset>8298180</wp:posOffset>
                </wp:positionV>
                <wp:extent cx="3416300" cy="400050"/>
                <wp:effectExtent l="0" t="0" r="0" b="0"/>
                <wp:wrapNone/>
                <wp:docPr id="2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E72B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1w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Research, research, research…can you poison someone in the ear? </w:t>
                            </w:r>
                            <w:r w:rsidRPr="00A01327"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#plotpoint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 #amwriting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63.4pt;margin-top:653.4pt;width:269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" filled="f" stroked="f">
                <v:textbox style="mso-fit-shape-to-text:t">
                  <w:txbxContent>
                    <w:p w:rsidR="00A50B51" w:rsidRDefault="00A50B51" w:rsidP="00E72B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1w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Research, research, research…can you poison someone in the ear? </w:t>
                      </w:r>
                      <w:r w:rsidRPr="00A01327"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#plotpoint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 #amwriting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72BCC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2E1C1" wp14:editId="512B9263">
                <wp:simplePos x="0" y="0"/>
                <wp:positionH relativeFrom="column">
                  <wp:posOffset>3336925</wp:posOffset>
                </wp:positionH>
                <wp:positionV relativeFrom="paragraph">
                  <wp:posOffset>7561580</wp:posOffset>
                </wp:positionV>
                <wp:extent cx="3416300" cy="400050"/>
                <wp:effectExtent l="0" t="0" r="0" b="0"/>
                <wp:wrapNone/>
                <wp:docPr id="15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E72B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1w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Lord, what fools these playwrights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!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Expand</w:t>
                            </w:r>
                          </w:p>
                          <w:p w:rsidR="00A50B51" w:rsidRDefault="00A50B51" w:rsidP="00A0132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62.75pt;margin-top:595.4pt;width:269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" filled="f" stroked="f">
                <v:textbox style="mso-fit-shape-to-text:t">
                  <w:txbxContent>
                    <w:p w:rsidR="00A50B51" w:rsidRDefault="00A50B51" w:rsidP="00E72B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1w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Lord, what fools these playwrights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!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Expand</w:t>
                      </w:r>
                    </w:p>
                    <w:p w:rsidR="00A50B51" w:rsidRDefault="00A50B51" w:rsidP="00A0132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72BCC" w:rsidRPr="00E72BCC">
        <w:rPr>
          <w:noProof/>
        </w:rPr>
        <w:drawing>
          <wp:anchor distT="0" distB="0" distL="114300" distR="114300" simplePos="0" relativeHeight="251716608" behindDoc="0" locked="0" layoutInCell="1" allowOverlap="1" wp14:anchorId="0F9BC1AD" wp14:editId="6561B7ED">
            <wp:simplePos x="0" y="0"/>
            <wp:positionH relativeFrom="column">
              <wp:posOffset>2833370</wp:posOffset>
            </wp:positionH>
            <wp:positionV relativeFrom="paragraph">
              <wp:posOffset>7591425</wp:posOffset>
            </wp:positionV>
            <wp:extent cx="494665" cy="494665"/>
            <wp:effectExtent l="0" t="0" r="635" b="635"/>
            <wp:wrapNone/>
            <wp:docPr id="20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72BCC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D9F422" wp14:editId="7477B1E9">
                <wp:simplePos x="0" y="0"/>
                <wp:positionH relativeFrom="column">
                  <wp:posOffset>2824954</wp:posOffset>
                </wp:positionH>
                <wp:positionV relativeFrom="paragraph">
                  <wp:posOffset>8209280</wp:posOffset>
                </wp:positionV>
                <wp:extent cx="3910965" cy="0"/>
                <wp:effectExtent l="0" t="0" r="13335" b="19050"/>
                <wp:wrapNone/>
                <wp:docPr id="16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646.4pt" to="530.4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" strokecolor="#d8d8d8 [2732]"/>
            </w:pict>
          </mc:Fallback>
        </mc:AlternateContent>
      </w:r>
      <w:r w:rsidR="00E72BCC" w:rsidRPr="00E72BC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137B3" wp14:editId="76F291D6">
                <wp:simplePos x="0" y="0"/>
                <wp:positionH relativeFrom="column">
                  <wp:posOffset>2809240</wp:posOffset>
                </wp:positionH>
                <wp:positionV relativeFrom="paragraph">
                  <wp:posOffset>7475855</wp:posOffset>
                </wp:positionV>
                <wp:extent cx="3910965" cy="0"/>
                <wp:effectExtent l="0" t="0" r="13335" b="19050"/>
                <wp:wrapNone/>
                <wp:docPr id="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588.65pt" to="529.1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" strokecolor="#d8d8d8 [2732]"/>
            </w:pict>
          </mc:Fallback>
        </mc:AlternateContent>
      </w:r>
      <w:r w:rsidR="00E72BCC">
        <w:rPr>
          <w:noProof/>
        </w:rPr>
        <w:drawing>
          <wp:anchor distT="0" distB="0" distL="114300" distR="114300" simplePos="0" relativeHeight="251660288" behindDoc="0" locked="0" layoutInCell="1" allowOverlap="1" wp14:anchorId="52D1A757" wp14:editId="500DA453">
            <wp:simplePos x="0" y="0"/>
            <wp:positionH relativeFrom="column">
              <wp:posOffset>-81915</wp:posOffset>
            </wp:positionH>
            <wp:positionV relativeFrom="paragraph">
              <wp:posOffset>-198120</wp:posOffset>
            </wp:positionV>
            <wp:extent cx="7000875" cy="181610"/>
            <wp:effectExtent l="0" t="0" r="9525" b="889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1" r="6897" b="8952"/>
                    <a:stretch/>
                  </pic:blipFill>
                  <pic:spPr bwMode="auto">
                    <a:xfrm>
                      <a:off x="0" y="0"/>
                      <a:ext cx="700087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B4E">
        <w:rPr>
          <w:noProof/>
        </w:rPr>
        <w:drawing>
          <wp:anchor distT="0" distB="0" distL="114300" distR="114300" simplePos="0" relativeHeight="251657214" behindDoc="0" locked="0" layoutInCell="1" allowOverlap="1" wp14:anchorId="3665D753" wp14:editId="7C025674">
            <wp:simplePos x="0" y="0"/>
            <wp:positionH relativeFrom="column">
              <wp:posOffset>-92549</wp:posOffset>
            </wp:positionH>
            <wp:positionV relativeFrom="paragraph">
              <wp:posOffset>4083344</wp:posOffset>
            </wp:positionV>
            <wp:extent cx="7008125" cy="5161753"/>
            <wp:effectExtent l="0" t="0" r="2540" b="1270"/>
            <wp:wrapNone/>
            <wp:docPr id="2" name="Picture 13" descr="C:\Dropbox\Teaching\Fake Twitter\willyshakes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Dropbox\Teaching\Fake Twitter\willyshakes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9"/>
                    <a:stretch/>
                  </pic:blipFill>
                  <pic:spPr bwMode="auto">
                    <a:xfrm>
                      <a:off x="0" y="0"/>
                      <a:ext cx="7008125" cy="5161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4E">
        <w:rPr>
          <w:noProof/>
        </w:rPr>
        <w:drawing>
          <wp:anchor distT="0" distB="0" distL="114300" distR="114300" simplePos="0" relativeHeight="251659264" behindDoc="0" locked="0" layoutInCell="1" allowOverlap="1" wp14:anchorId="00BB8F0A" wp14:editId="366B1F84">
            <wp:simplePos x="0" y="0"/>
            <wp:positionH relativeFrom="column">
              <wp:posOffset>-88710</wp:posOffset>
            </wp:positionH>
            <wp:positionV relativeFrom="paragraph">
              <wp:posOffset>-197894</wp:posOffset>
            </wp:positionV>
            <wp:extent cx="7008125" cy="5161753"/>
            <wp:effectExtent l="0" t="0" r="2540" b="1270"/>
            <wp:wrapNone/>
            <wp:docPr id="1037" name="Picture 13" descr="C:\Dropbox\Teaching\Fake Twitter\willyshakes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Dropbox\Teaching\Fake Twitter\willyshakes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9"/>
                    <a:stretch/>
                  </pic:blipFill>
                  <pic:spPr bwMode="auto">
                    <a:xfrm>
                      <a:off x="0" y="0"/>
                      <a:ext cx="7008125" cy="51617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4E">
        <w:rPr>
          <w:noProof/>
        </w:rPr>
        <w:drawing>
          <wp:anchor distT="0" distB="0" distL="114300" distR="114300" simplePos="0" relativeHeight="251658239" behindDoc="0" locked="0" layoutInCell="1" allowOverlap="1" wp14:anchorId="46A4DD3A" wp14:editId="3DC7C9F2">
            <wp:simplePos x="0" y="0"/>
            <wp:positionH relativeFrom="column">
              <wp:posOffset>980971</wp:posOffset>
            </wp:positionH>
            <wp:positionV relativeFrom="paragraph">
              <wp:posOffset>-194481</wp:posOffset>
            </wp:positionV>
            <wp:extent cx="5943600" cy="181610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1" r="6897" b="8952"/>
                    <a:stretch/>
                  </pic:blipFill>
                  <pic:spPr bwMode="auto">
                    <a:xfrm>
                      <a:off x="0" y="0"/>
                      <a:ext cx="59436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9B1485" wp14:editId="3C6EF05C">
                <wp:simplePos x="0" y="0"/>
                <wp:positionH relativeFrom="column">
                  <wp:posOffset>2796540</wp:posOffset>
                </wp:positionH>
                <wp:positionV relativeFrom="paragraph">
                  <wp:posOffset>5355590</wp:posOffset>
                </wp:positionV>
                <wp:extent cx="3910965" cy="0"/>
                <wp:effectExtent l="0" t="0" r="13335" b="19050"/>
                <wp:wrapNone/>
                <wp:docPr id="55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421.7pt" to="528.1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" strokecolor="#d8d8d8 [2732]"/>
            </w:pict>
          </mc:Fallback>
        </mc:AlternateContent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7BC30" wp14:editId="4ECB2AD8">
                <wp:simplePos x="0" y="0"/>
                <wp:positionH relativeFrom="column">
                  <wp:posOffset>2796540</wp:posOffset>
                </wp:positionH>
                <wp:positionV relativeFrom="paragraph">
                  <wp:posOffset>6746875</wp:posOffset>
                </wp:positionV>
                <wp:extent cx="3910965" cy="0"/>
                <wp:effectExtent l="0" t="0" r="13335" b="19050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531.25pt" to="528.15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" strokecolor="#d8d8d8 [2732]"/>
            </w:pict>
          </mc:Fallback>
        </mc:AlternateContent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77D27" wp14:editId="62C93574">
                <wp:simplePos x="0" y="0"/>
                <wp:positionH relativeFrom="column">
                  <wp:posOffset>2805430</wp:posOffset>
                </wp:positionH>
                <wp:positionV relativeFrom="paragraph">
                  <wp:posOffset>6026785</wp:posOffset>
                </wp:positionV>
                <wp:extent cx="3910965" cy="0"/>
                <wp:effectExtent l="0" t="0" r="13335" b="19050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474.55pt" to="528.8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" strokecolor="#d8d8d8 [2732]"/>
            </w:pict>
          </mc:Fallback>
        </mc:AlternateContent>
      </w:r>
      <w:r w:rsidR="00363B4E">
        <w:rPr>
          <w:noProof/>
        </w:rPr>
        <w:drawing>
          <wp:anchor distT="0" distB="0" distL="114300" distR="114300" simplePos="0" relativeHeight="251700224" behindDoc="0" locked="0" layoutInCell="1" allowOverlap="1" wp14:anchorId="5C149FBF" wp14:editId="1E413EDA">
            <wp:simplePos x="0" y="0"/>
            <wp:positionH relativeFrom="column">
              <wp:posOffset>2805430</wp:posOffset>
            </wp:positionH>
            <wp:positionV relativeFrom="paragraph">
              <wp:posOffset>6129020</wp:posOffset>
            </wp:positionV>
            <wp:extent cx="494665" cy="494665"/>
            <wp:effectExtent l="0" t="0" r="635" b="635"/>
            <wp:wrapNone/>
            <wp:docPr id="52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14EA37" wp14:editId="656A2296">
                <wp:simplePos x="0" y="0"/>
                <wp:positionH relativeFrom="column">
                  <wp:posOffset>3308985</wp:posOffset>
                </wp:positionH>
                <wp:positionV relativeFrom="paragraph">
                  <wp:posOffset>6099175</wp:posOffset>
                </wp:positionV>
                <wp:extent cx="3416300" cy="400050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@ChrisMarlowe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 would you know!?!?!? 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#idiot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60.55pt;margin-top:480.25pt;width:269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" filled="f" stroked="f">
                <v:textbox style="mso-fit-shape-to-text:t">
                  <w:txbxContent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@ChrisMarlowe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 would you know!?!?!? 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>#idiot</w:t>
                      </w:r>
                    </w:p>
                  </w:txbxContent>
                </v:textbox>
              </v:shape>
            </w:pict>
          </mc:Fallback>
        </mc:AlternateContent>
      </w:r>
      <w:r w:rsidR="00363B4E">
        <w:rPr>
          <w:noProof/>
        </w:rPr>
        <w:drawing>
          <wp:anchor distT="0" distB="0" distL="114300" distR="114300" simplePos="0" relativeHeight="251698176" behindDoc="0" locked="0" layoutInCell="1" allowOverlap="1" wp14:anchorId="33BDAFD5" wp14:editId="0F0F41F8">
            <wp:simplePos x="0" y="0"/>
            <wp:positionH relativeFrom="column">
              <wp:posOffset>3392805</wp:posOffset>
            </wp:positionH>
            <wp:positionV relativeFrom="paragraph">
              <wp:posOffset>6465570</wp:posOffset>
            </wp:positionV>
            <wp:extent cx="1181100" cy="209550"/>
            <wp:effectExtent l="0" t="0" r="0" b="0"/>
            <wp:wrapNone/>
            <wp:docPr id="5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63B4E">
        <w:rPr>
          <w:noProof/>
        </w:rPr>
        <w:drawing>
          <wp:anchor distT="0" distB="0" distL="114300" distR="114300" simplePos="0" relativeHeight="251697152" behindDoc="0" locked="0" layoutInCell="1" allowOverlap="1" wp14:anchorId="5762746D" wp14:editId="77194F50">
            <wp:simplePos x="0" y="0"/>
            <wp:positionH relativeFrom="column">
              <wp:posOffset>2796540</wp:posOffset>
            </wp:positionH>
            <wp:positionV relativeFrom="paragraph">
              <wp:posOffset>5461000</wp:posOffset>
            </wp:positionV>
            <wp:extent cx="494665" cy="494665"/>
            <wp:effectExtent l="0" t="0" r="635" b="635"/>
            <wp:wrapNone/>
            <wp:docPr id="49" name="Picture 12" descr="C:\Dropbox\Teaching\Fake Twitter\willyshakes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2" descr="C:\Dropbox\Teaching\Fake Twitter\willyshakesav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4A879" wp14:editId="4ABFFFE6">
                <wp:simplePos x="0" y="0"/>
                <wp:positionH relativeFrom="column">
                  <wp:posOffset>3300095</wp:posOffset>
                </wp:positionH>
                <wp:positionV relativeFrom="paragraph">
                  <wp:posOffset>5412105</wp:posOffset>
                </wp:positionV>
                <wp:extent cx="3416300" cy="400050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William Shakespeare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>@willyshakes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lang w:val="en-AU"/>
                              </w:rPr>
                              <w:tab/>
                              <w:t xml:space="preserve">          20m</w:t>
                            </w:r>
                          </w:p>
                          <w:p w:rsidR="00A50B51" w:rsidRDefault="00A50B51" w:rsidP="00363B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 xml:space="preserve">@MrsShakespeare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AU"/>
                              </w:rPr>
                              <w:t>I miss you too…not!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59.85pt;margin-top:426.15pt;width:269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" filled="f" stroked="f">
                <v:textbox style="mso-fit-shape-to-text:t">
                  <w:txbxContent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 xml:space="preserve">William Shakespeare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>@willyshakes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kern w:val="24"/>
                          <w:sz w:val="18"/>
                          <w:szCs w:val="18"/>
                          <w:lang w:val="en-AU"/>
                        </w:rPr>
                        <w:tab/>
                        <w:t xml:space="preserve">          20m</w:t>
                      </w:r>
                    </w:p>
                    <w:p w:rsidR="00A50B51" w:rsidRDefault="00A50B51" w:rsidP="00363B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  <w:kern w:val="24"/>
                          <w:sz w:val="20"/>
                          <w:szCs w:val="20"/>
                          <w:lang w:val="en-AU"/>
                        </w:rPr>
                        <w:t xml:space="preserve">@MrsShakespeare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AU"/>
                        </w:rPr>
                        <w:t>I miss you too…not!</w:t>
                      </w:r>
                    </w:p>
                  </w:txbxContent>
                </v:textbox>
              </v:shape>
            </w:pict>
          </mc:Fallback>
        </mc:AlternateContent>
      </w:r>
      <w:r w:rsidR="00363B4E">
        <w:rPr>
          <w:noProof/>
        </w:rPr>
        <w:drawing>
          <wp:anchor distT="0" distB="0" distL="114300" distR="114300" simplePos="0" relativeHeight="251695104" behindDoc="0" locked="0" layoutInCell="1" allowOverlap="1" wp14:anchorId="42C90182" wp14:editId="344BA1BB">
            <wp:simplePos x="0" y="0"/>
            <wp:positionH relativeFrom="column">
              <wp:posOffset>3372485</wp:posOffset>
            </wp:positionH>
            <wp:positionV relativeFrom="paragraph">
              <wp:posOffset>5797550</wp:posOffset>
            </wp:positionV>
            <wp:extent cx="1181100" cy="209550"/>
            <wp:effectExtent l="0" t="0" r="0" b="0"/>
            <wp:wrapNone/>
            <wp:docPr id="4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63B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8640A" wp14:editId="0F72BD0F">
                <wp:simplePos x="0" y="0"/>
                <wp:positionH relativeFrom="column">
                  <wp:posOffset>2796540</wp:posOffset>
                </wp:positionH>
                <wp:positionV relativeFrom="paragraph">
                  <wp:posOffset>4547870</wp:posOffset>
                </wp:positionV>
                <wp:extent cx="3910965" cy="0"/>
                <wp:effectExtent l="0" t="0" r="13335" b="1905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58.1pt" to="528.1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" strokecolor="#d8d8d8 [2732]"/>
            </w:pict>
          </mc:Fallback>
        </mc:AlternateContent>
      </w:r>
      <w:r w:rsidR="00363B4E">
        <w:rPr>
          <w:noProof/>
        </w:rPr>
        <w:drawing>
          <wp:anchor distT="0" distB="0" distL="114300" distR="114300" simplePos="0" relativeHeight="251691008" behindDoc="0" locked="0" layoutInCell="1" allowOverlap="1" wp14:anchorId="3FCBB1BB" wp14:editId="046E1F24">
            <wp:simplePos x="0" y="0"/>
            <wp:positionH relativeFrom="column">
              <wp:posOffset>2823210</wp:posOffset>
            </wp:positionH>
            <wp:positionV relativeFrom="paragraph">
              <wp:posOffset>4700905</wp:posOffset>
            </wp:positionV>
            <wp:extent cx="485775" cy="494665"/>
            <wp:effectExtent l="0" t="0" r="9525" b="635"/>
            <wp:wrapNone/>
            <wp:docPr id="105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485775" cy="49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854DA" w:rsidSect="00363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2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9.75pt;visibility:visible;mso-wrap-style:square" o:bullet="t">
        <v:imagedata r:id="rId2" o:title=""/>
      </v:shape>
    </w:pict>
  </w:numPicBullet>
  <w:abstractNum w:abstractNumId="0">
    <w:nsid w:val="0608156F"/>
    <w:multiLevelType w:val="hybridMultilevel"/>
    <w:tmpl w:val="D62AB07C"/>
    <w:lvl w:ilvl="0" w:tplc="00983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C0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46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A0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C3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0D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00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AB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E47058"/>
    <w:multiLevelType w:val="hybridMultilevel"/>
    <w:tmpl w:val="63A89720"/>
    <w:lvl w:ilvl="0" w:tplc="108C2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87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CC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46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6B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C1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24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E4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27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263AD1"/>
    <w:multiLevelType w:val="hybridMultilevel"/>
    <w:tmpl w:val="3BEC33C2"/>
    <w:lvl w:ilvl="0" w:tplc="02C81A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66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03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82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87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DEA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80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2B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4E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E"/>
    <w:rsid w:val="00094BCB"/>
    <w:rsid w:val="00363B4E"/>
    <w:rsid w:val="00A01327"/>
    <w:rsid w:val="00A50B51"/>
    <w:rsid w:val="00A71C86"/>
    <w:rsid w:val="00A854DA"/>
    <w:rsid w:val="00CE2BD4"/>
    <w:rsid w:val="00E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microsoft.com/office/2007/relationships/stylesWithEffects" Target="stylesWithEffect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webSettings" Target="webSettings.xml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DC322B49</Template>
  <TotalTime>64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hln-sysop</dc:creator>
  <cp:keywords/>
  <dc:description/>
  <cp:lastModifiedBy>hln-sysop</cp:lastModifiedBy>
  <cp:revision>2</cp:revision>
  <dcterms:created xsi:type="dcterms:W3CDTF">2014-02-26T17:06:00Z</dcterms:created>
  <dcterms:modified xsi:type="dcterms:W3CDTF">2014-03-03T15:52:00Z</dcterms:modified>
</cp:coreProperties>
</file>